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3A" w:rsidRDefault="00CD2B3A" w:rsidP="0095148B">
      <w:pPr>
        <w:tabs>
          <w:tab w:val="left" w:pos="1920"/>
          <w:tab w:val="left" w:pos="36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1920"/>
          <w:tab w:val="left" w:pos="3600"/>
        </w:tabs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Identification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3B39DA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bCs/>
          <w:sz w:val="20"/>
          <w:szCs w:val="20"/>
          <w:lang w:val="fr-FR"/>
        </w:rPr>
        <w:t>Raison Sociale</w:t>
      </w:r>
      <w:r>
        <w:rPr>
          <w:rFonts w:ascii="Arial" w:hAnsi="Arial" w:cs="Arial"/>
          <w:bCs/>
          <w:sz w:val="20"/>
          <w:szCs w:val="20"/>
          <w:lang w:val="fr-FR"/>
        </w:rPr>
        <w:t> :</w:t>
      </w:r>
      <w:r w:rsidR="003B39DA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331.5pt;height:21.75pt" o:ole="">
            <v:imagedata r:id="rId9" o:title=""/>
          </v:shape>
          <w:control r:id="rId10" w:name="TextBox121" w:shapeid="_x0000_i1173"/>
        </w:object>
      </w:r>
    </w:p>
    <w:p w:rsidR="003B39DA" w:rsidRDefault="003B39DA" w:rsidP="003B39DA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du proposant</w:t>
      </w:r>
    </w:p>
    <w:p w:rsidR="0095148B" w:rsidRPr="00B24A61" w:rsidRDefault="0095148B" w:rsidP="003B39DA">
      <w:pPr>
        <w:tabs>
          <w:tab w:val="left" w:pos="1920"/>
        </w:tabs>
        <w:ind w:left="1985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Adresse de la société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3B39DA">
        <w:rPr>
          <w:rFonts w:ascii="Arial" w:hAnsi="Arial" w:cs="Arial"/>
          <w:sz w:val="20"/>
          <w:szCs w:val="20"/>
          <w:lang w:val="fr-FR"/>
        </w:rPr>
        <w:t xml:space="preserve"> </w:t>
      </w:r>
      <w:r w:rsidR="003B39DA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21" type="#_x0000_t75" style="width:406.5pt;height:36pt" o:ole="">
            <v:imagedata r:id="rId11" o:title=""/>
          </v:shape>
          <w:control r:id="rId12" w:name="TextBox11" w:shapeid="_x0000_i1421"/>
        </w:object>
      </w:r>
    </w:p>
    <w:p w:rsidR="0095148B" w:rsidRPr="001C7D0F" w:rsidRDefault="0095148B" w:rsidP="0044254C">
      <w:pPr>
        <w:tabs>
          <w:tab w:val="left" w:pos="10065"/>
        </w:tabs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360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Site Web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 w:rsidRPr="0044254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77" type="#_x0000_t75" style="width:360.75pt;height:21.75pt" o:ole="">
            <v:imagedata r:id="rId13" o:title=""/>
          </v:shape>
          <w:control r:id="rId14" w:name="TextBox12" w:shapeid="_x0000_i1177"/>
        </w:object>
      </w:r>
      <w:r w:rsidRPr="00B24A61">
        <w:rPr>
          <w:rFonts w:ascii="Arial" w:hAnsi="Arial" w:cs="Arial"/>
          <w:sz w:val="20"/>
          <w:szCs w:val="20"/>
          <w:lang w:val="fr-FR"/>
        </w:rPr>
        <w:tab/>
      </w:r>
    </w:p>
    <w:p w:rsidR="0095148B" w:rsidRPr="00B24A61" w:rsidRDefault="0095148B" w:rsidP="0095148B">
      <w:pPr>
        <w:tabs>
          <w:tab w:val="left" w:pos="3600"/>
          <w:tab w:val="left" w:pos="6600"/>
          <w:tab w:val="left" w:pos="8640"/>
          <w:tab w:val="left" w:pos="1020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Code APE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79" type="#_x0000_t75" style="width:94.5pt;height:21.75pt" o:ole="">
            <v:imagedata r:id="rId15" o:title=""/>
          </v:shape>
          <w:control r:id="rId16" w:name="TextBox122" w:shapeid="_x0000_i1179"/>
        </w:objec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N° RCS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1" type="#_x0000_t75" style="width:94.5pt;height:21.75pt" o:ole="">
            <v:imagedata r:id="rId15" o:title=""/>
          </v:shape>
          <w:control r:id="rId17" w:name="TextBox1221" w:shapeid="_x0000_i1181"/>
        </w:objec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SIREN</w:t>
      </w:r>
      <w:r w:rsidR="0044254C">
        <w:rPr>
          <w:rFonts w:ascii="Arial" w:hAnsi="Arial" w:cs="Arial"/>
          <w:sz w:val="20"/>
          <w:szCs w:val="20"/>
          <w:lang w:val="fr-FR"/>
        </w:rPr>
        <w:t xml:space="preserve"> :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3" type="#_x0000_t75" style="width:77.25pt;height:21.75pt" o:ole="">
            <v:imagedata r:id="rId18" o:title=""/>
          </v:shape>
          <w:control r:id="rId19" w:name="TextBox12211" w:shapeid="_x0000_i1183"/>
        </w:object>
      </w:r>
    </w:p>
    <w:p w:rsidR="0095148B" w:rsidRPr="00B24A61" w:rsidRDefault="0095148B" w:rsidP="0095148B">
      <w:pPr>
        <w:tabs>
          <w:tab w:val="left" w:pos="360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Forme juridique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5" type="#_x0000_t75" style="width:331.5pt;height:21.75pt" o:ole="">
            <v:imagedata r:id="rId9" o:title=""/>
          </v:shape>
          <w:control r:id="rId20" w:name="TextBox123" w:shapeid="_x0000_i1185"/>
        </w:object>
      </w:r>
    </w:p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  <w:r w:rsidRPr="001C7D0F">
        <w:rPr>
          <w:rFonts w:ascii="Arial" w:hAnsi="Arial" w:cs="Arial"/>
          <w:sz w:val="20"/>
          <w:szCs w:val="20"/>
          <w:lang w:val="fr-FR"/>
        </w:rPr>
        <w:t>Noms et adresses des filiales à assurer :</w:t>
      </w:r>
    </w:p>
    <w:p w:rsidR="0095148B" w:rsidRDefault="0044254C" w:rsidP="0095148B">
      <w:pPr>
        <w:ind w:left="1920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7" type="#_x0000_t75" style="width:409.5pt;height:57.75pt" o:ole="">
            <v:imagedata r:id="rId21" o:title=""/>
          </v:shape>
          <w:control r:id="rId22" w:name="TextBox111" w:shapeid="_x0000_i1187"/>
        </w:object>
      </w:r>
    </w:p>
    <w:p w:rsidR="0095148B" w:rsidRPr="00B24A61" w:rsidRDefault="0095148B" w:rsidP="0044254C">
      <w:pPr>
        <w:tabs>
          <w:tab w:val="left" w:pos="8280"/>
        </w:tabs>
        <w:ind w:left="1920" w:right="244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Date de création ou début de l’activité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9" type="#_x0000_t75" style="width:36pt;height:21.75pt" o:ole="">
            <v:imagedata r:id="rId23" o:title=""/>
          </v:shape>
          <w:control r:id="rId24" w:name="TextBox1222" w:shapeid="_x0000_i1189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1" type="#_x0000_t75" style="width:36pt;height:21.75pt" o:ole="">
            <v:imagedata r:id="rId23" o:title=""/>
          </v:shape>
          <w:control r:id="rId25" w:name="TextBox12221" w:shapeid="_x0000_i1191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3" type="#_x0000_t75" style="width:36pt;height:21.75pt" o:ole="">
            <v:imagedata r:id="rId23" o:title=""/>
          </v:shape>
          <w:control r:id="rId26" w:name="TextBox12222" w:shapeid="_x0000_i1193"/>
        </w:object>
      </w:r>
      <w:r w:rsidRPr="00B24A61">
        <w:rPr>
          <w:rFonts w:ascii="Arial" w:hAnsi="Arial" w:cs="Arial"/>
          <w:sz w:val="20"/>
          <w:szCs w:val="20"/>
          <w:lang w:val="fr-FR"/>
        </w:rPr>
        <w:tab/>
      </w:r>
    </w:p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422844" w:rsidRPr="00B24A61" w:rsidRDefault="00422844" w:rsidP="00422844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activités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Arial" w:hAnsi="Arial" w:cs="Arial"/>
          <w:sz w:val="20"/>
          <w:szCs w:val="20"/>
          <w:lang w:val="fr-FR"/>
        </w:rPr>
        <w:t xml:space="preserve">Description </w:t>
      </w:r>
      <w:r w:rsidR="00773542">
        <w:rPr>
          <w:rFonts w:ascii="Arial" w:hAnsi="Arial" w:cs="Arial"/>
          <w:sz w:val="20"/>
          <w:szCs w:val="20"/>
          <w:lang w:val="fr-FR"/>
        </w:rPr>
        <w:t>précise</w:t>
      </w:r>
      <w:r w:rsidRPr="00B24A61">
        <w:rPr>
          <w:rFonts w:ascii="Arial" w:hAnsi="Arial" w:cs="Arial"/>
          <w:sz w:val="20"/>
          <w:szCs w:val="20"/>
          <w:lang w:val="fr-FR"/>
        </w:rPr>
        <w:t xml:space="preserve"> de vos activités</w:t>
      </w:r>
      <w:r>
        <w:rPr>
          <w:rFonts w:ascii="Arial" w:hAnsi="Arial" w:cs="Arial"/>
          <w:sz w:val="20"/>
          <w:szCs w:val="20"/>
          <w:lang w:val="fr-FR"/>
        </w:rPr>
        <w:t> :</w:t>
      </w:r>
    </w:p>
    <w:p w:rsidR="0095148B" w:rsidRPr="00B24A61" w:rsidRDefault="0044254C" w:rsidP="0044254C">
      <w:pPr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5" type="#_x0000_t75" style="width:409.5pt;height:99pt" o:ole="">
            <v:imagedata r:id="rId27" o:title=""/>
          </v:shape>
          <w:control r:id="rId28" w:name="TextBox1111" w:shapeid="_x0000_i1195"/>
        </w:object>
      </w:r>
    </w:p>
    <w:p w:rsidR="0095148B" w:rsidRPr="00B24A61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Nombre d</w:t>
      </w:r>
      <w:r w:rsidR="000862EC">
        <w:rPr>
          <w:rFonts w:ascii="Arial" w:hAnsi="Arial" w:cs="Arial"/>
          <w:sz w:val="20"/>
          <w:szCs w:val="20"/>
          <w:lang w:val="fr-FR"/>
        </w:rPr>
        <w:t>’employés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7" type="#_x0000_t75" style="width:36pt;height:21.75pt" o:ole="">
            <v:imagedata r:id="rId23" o:title=""/>
          </v:shape>
          <w:control r:id="rId29" w:name="TextBox12223" w:shapeid="_x0000_i1197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9" type="#_x0000_t75" style="width:36pt;height:21.75pt" o:ole="">
            <v:imagedata r:id="rId23" o:title=""/>
          </v:shape>
          <w:control r:id="rId30" w:name="TextBox122211" w:shapeid="_x0000_i1199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01" type="#_x0000_t75" style="width:36pt;height:21.75pt" o:ole="">
            <v:imagedata r:id="rId23" o:title=""/>
          </v:shape>
          <w:control r:id="rId31" w:name="TextBox122221" w:shapeid="_x0000_i1201"/>
        </w:object>
      </w:r>
      <w:r w:rsidR="0044254C"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       </w:t>
      </w:r>
    </w:p>
    <w:p w:rsidR="003453AD" w:rsidRPr="00B24A61" w:rsidRDefault="003453AD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422844" w:rsidP="0095148B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revenus</w:t>
      </w:r>
      <w:r w:rsidR="0095148B"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="0095148B" w:rsidRPr="00B24A61">
        <w:rPr>
          <w:rFonts w:ascii="Arial" w:hAnsi="Arial" w:cs="Arial"/>
          <w:sz w:val="20"/>
          <w:szCs w:val="20"/>
          <w:lang w:val="fr-FR"/>
        </w:rPr>
        <w:t>Montant du chiffre d’affaires réalisé (y compris les honoraires) :</w:t>
      </w:r>
    </w:p>
    <w:p w:rsidR="0095148B" w:rsidRPr="00B24A61" w:rsidRDefault="0095148B" w:rsidP="0095148B">
      <w:pPr>
        <w:tabs>
          <w:tab w:val="left" w:pos="4080"/>
          <w:tab w:val="left" w:pos="7200"/>
          <w:tab w:val="left" w:pos="828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Période comptable du</w:t>
      </w:r>
      <w:r w:rsidR="002B2A05">
        <w:rPr>
          <w:rFonts w:ascii="Arial" w:hAnsi="Arial" w:cs="Arial"/>
          <w:sz w:val="20"/>
          <w:szCs w:val="20"/>
          <w:lang w:val="fr-FR"/>
        </w:rPr>
        <w:t xml:space="preserve"> 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03" type="#_x0000_t75" style="width:36pt;height:21.75pt" o:ole="">
            <v:imagedata r:id="rId23" o:title=""/>
          </v:shape>
          <w:control r:id="rId32" w:name="TextBox12224" w:shapeid="_x0000_i1203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05" type="#_x0000_t75" style="width:36pt;height:21.75pt" o:ole="">
            <v:imagedata r:id="rId23" o:title=""/>
          </v:shape>
          <w:control r:id="rId33" w:name="TextBox122212" w:shapeid="_x0000_i1205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07" type="#_x0000_t75" style="width:36pt;height:21.75pt" o:ole="">
            <v:imagedata r:id="rId23" o:title=""/>
          </v:shape>
          <w:control r:id="rId34" w:name="TextBox122222" w:shapeid="_x0000_i1207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 xml:space="preserve">au 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09" type="#_x0000_t75" style="width:36pt;height:21.75pt" o:ole="">
            <v:imagedata r:id="rId23" o:title=""/>
          </v:shape>
          <w:control r:id="rId35" w:name="TextBox12225" w:shapeid="_x0000_i1209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11" type="#_x0000_t75" style="width:36pt;height:21.75pt" o:ole="">
            <v:imagedata r:id="rId23" o:title=""/>
          </v:shape>
          <w:control r:id="rId36" w:name="TextBox122213" w:shapeid="_x0000_i1211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13" type="#_x0000_t75" style="width:36pt;height:21.75pt" o:ole="">
            <v:imagedata r:id="rId23" o:title=""/>
          </v:shape>
          <w:control r:id="rId37" w:name="TextBox122223" w:shapeid="_x0000_i1213"/>
        </w:object>
      </w:r>
      <w:r w:rsidR="002B2A05" w:rsidRPr="00B24A61">
        <w:rPr>
          <w:rFonts w:ascii="Arial" w:hAnsi="Arial" w:cs="Arial"/>
          <w:sz w:val="20"/>
          <w:szCs w:val="20"/>
          <w:lang w:val="fr-FR"/>
        </w:rPr>
        <w:tab/>
      </w:r>
    </w:p>
    <w:tbl>
      <w:tblPr>
        <w:tblW w:w="3933" w:type="pct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1"/>
        <w:gridCol w:w="2878"/>
      </w:tblGrid>
      <w:tr w:rsidR="0095148B" w:rsidRPr="002B2A05" w:rsidTr="003453AD">
        <w:trPr>
          <w:trHeight w:val="340"/>
        </w:trPr>
        <w:tc>
          <w:tcPr>
            <w:tcW w:w="1631" w:type="pct"/>
            <w:shd w:val="clear" w:color="auto" w:fill="D9D9D9" w:themeFill="background1" w:themeFillShade="D9"/>
            <w:vAlign w:val="center"/>
          </w:tcPr>
          <w:p w:rsidR="0095148B" w:rsidRPr="003453AD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Dernier exercice</w:t>
            </w:r>
          </w:p>
        </w:tc>
        <w:tc>
          <w:tcPr>
            <w:tcW w:w="1631" w:type="pct"/>
            <w:shd w:val="clear" w:color="auto" w:fill="D9D9D9" w:themeFill="background1" w:themeFillShade="D9"/>
            <w:vAlign w:val="center"/>
          </w:tcPr>
          <w:p w:rsidR="0095148B" w:rsidRPr="003453AD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en cours / prévisionnel</w:t>
            </w:r>
          </w:p>
        </w:tc>
        <w:tc>
          <w:tcPr>
            <w:tcW w:w="1738" w:type="pct"/>
            <w:shd w:val="clear" w:color="auto" w:fill="D9D9D9" w:themeFill="background1" w:themeFillShade="D9"/>
            <w:vAlign w:val="center"/>
          </w:tcPr>
          <w:p w:rsidR="0095148B" w:rsidRPr="003453AD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à venir</w:t>
            </w:r>
          </w:p>
        </w:tc>
      </w:tr>
      <w:tr w:rsidR="0095148B" w:rsidRPr="002B2A05" w:rsidTr="0095148B">
        <w:trPr>
          <w:trHeight w:val="340"/>
        </w:trPr>
        <w:tc>
          <w:tcPr>
            <w:tcW w:w="1631" w:type="pct"/>
            <w:vAlign w:val="center"/>
          </w:tcPr>
          <w:p w:rsidR="0095148B" w:rsidRPr="00B24A61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5" type="#_x0000_t75" style="width:94.5pt;height:21.75pt" o:ole="">
                  <v:imagedata r:id="rId15" o:title=""/>
                </v:shape>
                <w:control r:id="rId38" w:name="TextBox1223" w:shapeid="_x0000_i1215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  <w:tc>
          <w:tcPr>
            <w:tcW w:w="1631" w:type="pct"/>
            <w:vAlign w:val="center"/>
          </w:tcPr>
          <w:p w:rsidR="0095148B" w:rsidRPr="00B24A61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7" type="#_x0000_t75" style="width:94.5pt;height:21.75pt" o:ole="">
                  <v:imagedata r:id="rId15" o:title=""/>
                </v:shape>
                <w:control r:id="rId39" w:name="TextBox12231" w:shapeid="_x0000_i1217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  <w:tc>
          <w:tcPr>
            <w:tcW w:w="1738" w:type="pct"/>
            <w:vAlign w:val="center"/>
          </w:tcPr>
          <w:p w:rsidR="0095148B" w:rsidRPr="00B24A61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9" type="#_x0000_t75" style="width:94.5pt;height:21.75pt" o:ole="">
                  <v:imagedata r:id="rId15" o:title=""/>
                </v:shape>
                <w:control r:id="rId40" w:name="TextBox12232" w:shapeid="_x0000_i1219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</w:tbl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lastRenderedPageBreak/>
        <w:t>Répartition en pourcentage de votre chiffre d’affaires (y compris les honoraires) :</w:t>
      </w:r>
    </w:p>
    <w:tbl>
      <w:tblPr>
        <w:tblW w:w="8220" w:type="dxa"/>
        <w:tblInd w:w="2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845"/>
        <w:gridCol w:w="1984"/>
        <w:gridCol w:w="2126"/>
      </w:tblGrid>
      <w:tr w:rsidR="0095148B" w:rsidTr="007859CF">
        <w:trPr>
          <w:trHeight w:val="368"/>
        </w:trPr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3453AD" w:rsidRDefault="003453AD" w:rsidP="003453A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Pays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3453AD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Dernier exercice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3453AD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en cours / prévisionnel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3453AD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à venir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95148B" w:rsidP="0095148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2B2A05" w:rsidP="0095148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1" type="#_x0000_t75" style="width:69.75pt;height:21.75pt" o:ole="">
                  <v:imagedata r:id="rId41" o:title=""/>
                </v:shape>
                <w:control r:id="rId42" w:name="TextBox12233" w:shapeid="_x0000_i1221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>
              <w:rPr>
                <w:rFonts w:ascii="Arial" w:hAnsi="Arial" w:cs="Arial"/>
                <w:sz w:val="20"/>
                <w:szCs w:val="20"/>
                <w:lang w:val="fr-FR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2B2A05" w:rsidP="0095148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3" type="#_x0000_t75" style="width:69.75pt;height:21.75pt" o:ole="">
                  <v:imagedata r:id="rId41" o:title=""/>
                </v:shape>
                <w:control r:id="rId43" w:name="TextBox122331" w:shapeid="_x0000_i1223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>
              <w:rPr>
                <w:rFonts w:ascii="Arial" w:hAnsi="Arial" w:cs="Arial"/>
                <w:sz w:val="20"/>
                <w:szCs w:val="20"/>
                <w:lang w:val="fr-FR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2B2A05" w:rsidP="0095148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5" type="#_x0000_t75" style="width:69.75pt;height:21.75pt" o:ole="">
                  <v:imagedata r:id="rId41" o:title=""/>
                </v:shape>
                <w:control r:id="rId44" w:name="TextBox122332" w:shapeid="_x0000_i1225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>
              <w:rPr>
                <w:rFonts w:ascii="Arial" w:hAnsi="Arial" w:cs="Arial"/>
                <w:sz w:val="20"/>
                <w:szCs w:val="20"/>
                <w:lang w:val="fr-FR"/>
              </w:rPr>
              <w:t>%</w:t>
            </w:r>
          </w:p>
        </w:tc>
      </w:tr>
      <w:tr w:rsidR="0095148B" w:rsidRPr="007E2E10" w:rsidTr="007859C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2320B7">
              <w:rPr>
                <w:rFonts w:ascii="Arial" w:hAnsi="Arial" w:cs="Arial"/>
                <w:b/>
                <w:sz w:val="20"/>
                <w:szCs w:val="20"/>
                <w:lang w:val="fr-FR"/>
              </w:rPr>
              <w:t>Filiales à l’étranger hors USA / Canada</w:t>
            </w:r>
            <w:r w:rsidRPr="002320B7">
              <w:rPr>
                <w:rFonts w:ascii="Arial" w:hAnsi="Arial" w:cs="Arial"/>
                <w:sz w:val="20"/>
                <w:szCs w:val="20"/>
                <w:lang w:val="fr-FR"/>
              </w:rPr>
              <w:t xml:space="preserve"> (indiquer ci-dessous pays et chiffre d’affaires)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95148B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7" type="#_x0000_t75" style="width:69.75pt;height:21.75pt" o:ole="">
                  <v:imagedata r:id="rId41" o:title=""/>
                </v:shape>
                <w:control r:id="rId45" w:name="TextBox1223324" w:shapeid="_x0000_i1227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9" type="#_x0000_t75" style="width:69.75pt;height:21.75pt" o:ole="">
                  <v:imagedata r:id="rId41" o:title=""/>
                </v:shape>
                <w:control r:id="rId46" w:name="TextBox122333" w:shapeid="_x0000_i122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1" type="#_x0000_t75" style="width:69.75pt;height:21.75pt" o:ole="">
                  <v:imagedata r:id="rId41" o:title=""/>
                </v:shape>
                <w:control r:id="rId47" w:name="TextBox1223316" w:shapeid="_x0000_i123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3" type="#_x0000_t75" style="width:69.75pt;height:21.75pt" o:ole="">
                  <v:imagedata r:id="rId41" o:title=""/>
                </v:shape>
                <w:control r:id="rId48" w:name="TextBox1223317" w:shapeid="_x0000_i123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5" type="#_x0000_t75" style="width:69.75pt;height:21.75pt" o:ole="">
                  <v:imagedata r:id="rId41" o:title=""/>
                </v:shape>
                <w:control r:id="rId49" w:name="TextBox1223325" w:shapeid="_x0000_i1235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7" type="#_x0000_t75" style="width:69.75pt;height:21.75pt" o:ole="">
                  <v:imagedata r:id="rId41" o:title=""/>
                </v:shape>
                <w:control r:id="rId50" w:name="TextBox122334" w:shapeid="_x0000_i123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9" type="#_x0000_t75" style="width:69.75pt;height:21.75pt" o:ole="">
                  <v:imagedata r:id="rId41" o:title=""/>
                </v:shape>
                <w:control r:id="rId51" w:name="TextBox1223315" w:shapeid="_x0000_i123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1" type="#_x0000_t75" style="width:69.75pt;height:21.75pt" o:ole="">
                  <v:imagedata r:id="rId41" o:title=""/>
                </v:shape>
                <w:control r:id="rId52" w:name="TextBox1223318" w:shapeid="_x0000_i124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3" type="#_x0000_t75" style="width:69.75pt;height:21.75pt" o:ole="">
                  <v:imagedata r:id="rId41" o:title=""/>
                </v:shape>
                <w:control r:id="rId53" w:name="TextBox1223326" w:shapeid="_x0000_i1243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5" type="#_x0000_t75" style="width:69.75pt;height:21.75pt" o:ole="">
                  <v:imagedata r:id="rId41" o:title=""/>
                </v:shape>
                <w:control r:id="rId54" w:name="TextBox122335" w:shapeid="_x0000_i1245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7" type="#_x0000_t75" style="width:69.75pt;height:21.75pt" o:ole="">
                  <v:imagedata r:id="rId41" o:title=""/>
                </v:shape>
                <w:control r:id="rId55" w:name="TextBox1223314" w:shapeid="_x0000_i124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9" type="#_x0000_t75" style="width:69.75pt;height:21.75pt" o:ole="">
                  <v:imagedata r:id="rId41" o:title=""/>
                </v:shape>
                <w:control r:id="rId56" w:name="TextBox1223319" w:shapeid="_x0000_i124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1" type="#_x0000_t75" style="width:69.75pt;height:21.75pt" o:ole="">
                  <v:imagedata r:id="rId41" o:title=""/>
                </v:shape>
                <w:control r:id="rId57" w:name="TextBox1223327" w:shapeid="_x0000_i1251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3" type="#_x0000_t75" style="width:69.75pt;height:21.75pt" o:ole="">
                  <v:imagedata r:id="rId41" o:title=""/>
                </v:shape>
                <w:control r:id="rId58" w:name="TextBox122336" w:shapeid="_x0000_i125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5" type="#_x0000_t75" style="width:69.75pt;height:21.75pt" o:ole="">
                  <v:imagedata r:id="rId41" o:title=""/>
                </v:shape>
                <w:control r:id="rId59" w:name="TextBox1223313" w:shapeid="_x0000_i1255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7" type="#_x0000_t75" style="width:69.75pt;height:21.75pt" o:ole="">
                  <v:imagedata r:id="rId41" o:title=""/>
                </v:shape>
                <w:control r:id="rId60" w:name="TextBox1223320" w:shapeid="_x0000_i125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9" type="#_x0000_t75" style="width:69.75pt;height:21.75pt" o:ole="">
                  <v:imagedata r:id="rId41" o:title=""/>
                </v:shape>
                <w:control r:id="rId61" w:name="TextBox1223328" w:shapeid="_x0000_i1259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1" type="#_x0000_t75" style="width:69.75pt;height:21.75pt" o:ole="">
                  <v:imagedata r:id="rId41" o:title=""/>
                </v:shape>
                <w:control r:id="rId62" w:name="TextBox122337" w:shapeid="_x0000_i126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3" type="#_x0000_t75" style="width:69.75pt;height:21.75pt" o:ole="">
                  <v:imagedata r:id="rId41" o:title=""/>
                </v:shape>
                <w:control r:id="rId63" w:name="TextBox1223312" w:shapeid="_x0000_i126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5" type="#_x0000_t75" style="width:69.75pt;height:21.75pt" o:ole="">
                  <v:imagedata r:id="rId41" o:title=""/>
                </v:shape>
                <w:control r:id="rId64" w:name="TextBox1223321" w:shapeid="_x0000_i1265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7" type="#_x0000_t75" style="width:69.75pt;height:21.75pt" o:ole="">
                  <v:imagedata r:id="rId41" o:title=""/>
                </v:shape>
                <w:control r:id="rId65" w:name="TextBox1223329" w:shapeid="_x0000_i1267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9" type="#_x0000_t75" style="width:69.75pt;height:21.75pt" o:ole="">
                  <v:imagedata r:id="rId41" o:title=""/>
                </v:shape>
                <w:control r:id="rId66" w:name="TextBox122338" w:shapeid="_x0000_i126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1" type="#_x0000_t75" style="width:69.75pt;height:21.75pt" o:ole="">
                  <v:imagedata r:id="rId41" o:title=""/>
                </v:shape>
                <w:control r:id="rId67" w:name="TextBox1223311" w:shapeid="_x0000_i127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3" type="#_x0000_t75" style="width:69.75pt;height:21.75pt" o:ole="">
                  <v:imagedata r:id="rId41" o:title=""/>
                </v:shape>
                <w:control r:id="rId68" w:name="TextBox1223322" w:shapeid="_x0000_i127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5" type="#_x0000_t75" style="width:69.75pt;height:21.75pt" o:ole="">
                  <v:imagedata r:id="rId41" o:title=""/>
                </v:shape>
                <w:control r:id="rId69" w:name="TextBox1223330" w:shapeid="_x0000_i1275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7" type="#_x0000_t75" style="width:69.75pt;height:21.75pt" o:ole="">
                  <v:imagedata r:id="rId41" o:title=""/>
                </v:shape>
                <w:control r:id="rId70" w:name="TextBox122339" w:shapeid="_x0000_i127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9" type="#_x0000_t75" style="width:69.75pt;height:21.75pt" o:ole="">
                  <v:imagedata r:id="rId41" o:title=""/>
                </v:shape>
                <w:control r:id="rId71" w:name="TextBox1223310" w:shapeid="_x0000_i127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81" type="#_x0000_t75" style="width:69.75pt;height:21.75pt" o:ole="">
                  <v:imagedata r:id="rId41" o:title=""/>
                </v:shape>
                <w:control r:id="rId72" w:name="TextBox1223323" w:shapeid="_x0000_i128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859CF" w:rsidTr="007859C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CF" w:rsidRPr="007859CF" w:rsidRDefault="007859CF" w:rsidP="0078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CF">
              <w:rPr>
                <w:rFonts w:ascii="Arial" w:hAnsi="Arial" w:cs="Arial"/>
                <w:b/>
                <w:sz w:val="20"/>
                <w:szCs w:val="20"/>
              </w:rPr>
              <w:t>USA et/ou Canada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95148B" w:rsidP="0095148B">
            <w:pPr>
              <w:rPr>
                <w:rFonts w:ascii="Arial" w:hAnsi="Arial" w:cs="Arial"/>
                <w:sz w:val="20"/>
                <w:szCs w:val="20"/>
              </w:rPr>
            </w:pPr>
            <w:r w:rsidRPr="00A711BF">
              <w:rPr>
                <w:rFonts w:ascii="Arial" w:hAnsi="Arial" w:cs="Arial"/>
                <w:sz w:val="20"/>
                <w:szCs w:val="20"/>
              </w:rPr>
              <w:t xml:space="preserve">Export </w:t>
            </w:r>
            <w:smartTag w:uri="urn:schemas-microsoft-com:office:smarttags" w:element="country-region">
              <w:r w:rsidRPr="00A711BF">
                <w:rPr>
                  <w:rFonts w:ascii="Arial" w:hAnsi="Arial" w:cs="Arial"/>
                  <w:sz w:val="20"/>
                  <w:szCs w:val="20"/>
                </w:rPr>
                <w:t>USA</w:t>
              </w:r>
            </w:smartTag>
            <w:r w:rsidRPr="00A711BF">
              <w:rPr>
                <w:rFonts w:ascii="Arial" w:hAnsi="Arial" w:cs="Arial"/>
                <w:sz w:val="20"/>
                <w:szCs w:val="20"/>
              </w:rPr>
              <w:t xml:space="preserve"> / </w:t>
            </w:r>
            <w:smartTag w:uri="urn:schemas-microsoft-com:office:smarttags" w:element="place">
              <w:smartTag w:uri="urn:schemas-microsoft-com:office:smarttags" w:element="country-region">
                <w:r w:rsidRPr="00A711BF">
                  <w:rPr>
                    <w:rFonts w:ascii="Arial" w:hAnsi="Arial" w:cs="Arial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83" type="#_x0000_t75" style="width:69.75pt;height:21.75pt" o:ole="">
                  <v:imagedata r:id="rId41" o:title=""/>
                </v:shape>
                <w:control r:id="rId73" w:name="TextBox1223331" w:shapeid="_x0000_i128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85" type="#_x0000_t75" style="width:69.75pt;height:21.75pt" o:ole="">
                  <v:imagedata r:id="rId41" o:title=""/>
                </v:shape>
                <w:control r:id="rId74" w:name="TextBox1223333" w:shapeid="_x0000_i1285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87" type="#_x0000_t75" style="width:69.75pt;height:21.75pt" o:ole="">
                  <v:imagedata r:id="rId41" o:title=""/>
                </v:shape>
                <w:control r:id="rId75" w:name="TextBox1223335" w:shapeid="_x0000_i128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95148B" w:rsidP="0095148B">
            <w:pPr>
              <w:rPr>
                <w:rFonts w:ascii="Arial" w:hAnsi="Arial" w:cs="Arial"/>
                <w:sz w:val="20"/>
                <w:szCs w:val="20"/>
              </w:rPr>
            </w:pPr>
            <w:r w:rsidRPr="00A711BF">
              <w:rPr>
                <w:rFonts w:ascii="Arial" w:hAnsi="Arial" w:cs="Arial"/>
                <w:sz w:val="20"/>
                <w:szCs w:val="20"/>
              </w:rPr>
              <w:t xml:space="preserve">Filiale </w:t>
            </w:r>
            <w:smartTag w:uri="urn:schemas-microsoft-com:office:smarttags" w:element="country-region">
              <w:r w:rsidRPr="00A711BF">
                <w:rPr>
                  <w:rFonts w:ascii="Arial" w:hAnsi="Arial" w:cs="Arial"/>
                  <w:sz w:val="20"/>
                  <w:szCs w:val="20"/>
                </w:rPr>
                <w:t>USA</w:t>
              </w:r>
            </w:smartTag>
            <w:r w:rsidRPr="00A711BF">
              <w:rPr>
                <w:rFonts w:ascii="Arial" w:hAnsi="Arial" w:cs="Arial"/>
                <w:sz w:val="20"/>
                <w:szCs w:val="20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 w:rsidRPr="00A711BF">
                  <w:rPr>
                    <w:rFonts w:ascii="Arial" w:hAnsi="Arial" w:cs="Arial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89" type="#_x0000_t75" style="width:69.75pt;height:21.75pt" o:ole="">
                  <v:imagedata r:id="rId41" o:title=""/>
                </v:shape>
                <w:control r:id="rId76" w:name="TextBox1223332" w:shapeid="_x0000_i128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91" type="#_x0000_t75" style="width:69.75pt;height:21.75pt" o:ole="">
                  <v:imagedata r:id="rId41" o:title=""/>
                </v:shape>
                <w:control r:id="rId77" w:name="TextBox1223334" w:shapeid="_x0000_i129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93" type="#_x0000_t75" style="width:69.75pt;height:21.75pt" o:ole="">
                  <v:imagedata r:id="rId41" o:title=""/>
                </v:shape>
                <w:control r:id="rId78" w:name="TextBox1223336" w:shapeid="_x0000_i129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5148B" w:rsidRPr="00422844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0D2CB1" w:rsidRPr="00B24A61" w:rsidRDefault="000D2CB1" w:rsidP="000D2CB1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données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Nombre d’</w:t>
      </w:r>
      <w:r w:rsidRPr="000D2CB1">
        <w:rPr>
          <w:rFonts w:ascii="Arial" w:hAnsi="Arial" w:cs="Arial"/>
          <w:sz w:val="20"/>
          <w:szCs w:val="20"/>
          <w:lang w:val="fr-FR"/>
        </w:rPr>
        <w:t>informations sensibles transmises, traitées ou stockées</w:t>
      </w:r>
      <w:r>
        <w:rPr>
          <w:rFonts w:ascii="Arial" w:hAnsi="Arial" w:cs="Arial"/>
          <w:sz w:val="20"/>
          <w:szCs w:val="20"/>
          <w:lang w:val="fr-FR"/>
        </w:rPr>
        <w:t xml:space="preserve"> par vous :</w:t>
      </w:r>
    </w:p>
    <w:tbl>
      <w:tblPr>
        <w:tblW w:w="822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92"/>
        <w:gridCol w:w="1611"/>
        <w:gridCol w:w="1837"/>
      </w:tblGrid>
      <w:tr w:rsidR="00422844" w:rsidRPr="009A5B27" w:rsidTr="007D279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9A5B27" w:rsidRDefault="000D2CB1" w:rsidP="00422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/ Type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22844" w:rsidRPr="009A5B27" w:rsidRDefault="00422844" w:rsidP="00422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Données personnelles</w:t>
            </w:r>
            <w:r w:rsidR="007D2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médicales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2844" w:rsidRPr="009A5B27" w:rsidRDefault="00422844" w:rsidP="004228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Données bancaires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22844" w:rsidRPr="009A5B27" w:rsidRDefault="00611D18" w:rsidP="00611D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Autres données d’entreprise*</w: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&lt;</w:t>
            </w:r>
            <w:r w:rsidR="00422844" w:rsidRPr="000D2CB1">
              <w:rPr>
                <w:rFonts w:ascii="Arial" w:hAnsi="Arial" w:cs="Arial"/>
                <w:b/>
                <w:sz w:val="20"/>
                <w:szCs w:val="20"/>
              </w:rPr>
              <w:t xml:space="preserve"> 20.000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95" type="#_x0000_t75" style="width:69.75pt;height:21.75pt" o:ole="">
                  <v:imagedata r:id="rId41" o:title=""/>
                </v:shape>
                <w:control r:id="rId79" w:name="TextBox1223337" w:shapeid="_x0000_i1295"/>
              </w:objec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97" type="#_x0000_t75" style="width:69.75pt;height:21.75pt" o:ole="">
                  <v:imagedata r:id="rId41" o:title=""/>
                </v:shape>
                <w:control r:id="rId80" w:name="TextBox1223350" w:shapeid="_x0000_i1297"/>
              </w:objec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99" type="#_x0000_t75" style="width:69.75pt;height:21.75pt" o:ole="">
                  <v:imagedata r:id="rId41" o:title=""/>
                </v:shape>
                <w:control r:id="rId81" w:name="TextBox1223351" w:shapeid="_x0000_i1299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422844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20.000 – 10</w:t>
            </w:r>
            <w:r w:rsidR="000D2CB1" w:rsidRPr="000D2CB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D2CB1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01" type="#_x0000_t75" style="width:69.75pt;height:21.75pt" o:ole="">
                  <v:imagedata r:id="rId41" o:title=""/>
                </v:shape>
                <w:control r:id="rId82" w:name="TextBox1223338" w:shapeid="_x0000_i1301"/>
              </w:objec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03" type="#_x0000_t75" style="width:69.75pt;height:21.75pt" o:ole="">
                  <v:imagedata r:id="rId41" o:title=""/>
                </v:shape>
                <w:control r:id="rId83" w:name="TextBox1223349" w:shapeid="_x0000_i1303"/>
              </w:objec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05" type="#_x0000_t75" style="width:69.75pt;height:21.75pt" o:ole="">
                  <v:imagedata r:id="rId41" o:title=""/>
                </v:shape>
                <w:control r:id="rId84" w:name="TextBox1223352" w:shapeid="_x0000_i1305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  <w:lang w:val="fr-FR"/>
              </w:rPr>
              <w:t>10.000 – 250.000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07" type="#_x0000_t75" style="width:69.75pt;height:21.75pt" o:ole="">
                  <v:imagedata r:id="rId41" o:title=""/>
                </v:shape>
                <w:control r:id="rId85" w:name="TextBox1223339" w:shapeid="_x0000_i1307"/>
              </w:objec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09" type="#_x0000_t75" style="width:69.75pt;height:21.75pt" o:ole="">
                  <v:imagedata r:id="rId41" o:title=""/>
                </v:shape>
                <w:control r:id="rId86" w:name="TextBox1223348" w:shapeid="_x0000_i1309"/>
              </w:objec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11" type="#_x0000_t75" style="width:69.75pt;height:21.75pt" o:ole="">
                  <v:imagedata r:id="rId41" o:title=""/>
                </v:shape>
                <w:control r:id="rId87" w:name="TextBox1223353" w:shapeid="_x0000_i1311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250.000 – 500.000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13" type="#_x0000_t75" style="width:69.75pt;height:21.75pt" o:ole="">
                  <v:imagedata r:id="rId41" o:title=""/>
                </v:shape>
                <w:control r:id="rId88" w:name="TextBox1223340" w:shapeid="_x0000_i1313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15" type="#_x0000_t75" style="width:69.75pt;height:21.75pt" o:ole="">
                  <v:imagedata r:id="rId41" o:title=""/>
                </v:shape>
                <w:control r:id="rId89" w:name="TextBox1223347" w:shapeid="_x0000_i1315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17" type="#_x0000_t75" style="width:69.75pt;height:21.75pt" o:ole="">
                  <v:imagedata r:id="rId41" o:title=""/>
                </v:shape>
                <w:control r:id="rId90" w:name="TextBox1223354" w:shapeid="_x0000_i1317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500.000 – 1.000.000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19" type="#_x0000_t75" style="width:69.75pt;height:21.75pt" o:ole="">
                  <v:imagedata r:id="rId41" o:title=""/>
                </v:shape>
                <w:control r:id="rId91" w:name="TextBox1223341" w:shapeid="_x0000_i1319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21" type="#_x0000_t75" style="width:69.75pt;height:21.75pt" o:ole="">
                  <v:imagedata r:id="rId41" o:title=""/>
                </v:shape>
                <w:control r:id="rId92" w:name="TextBox1223346" w:shapeid="_x0000_i1321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23" type="#_x0000_t75" style="width:69.75pt;height:21.75pt" o:ole="">
                  <v:imagedata r:id="rId41" o:title=""/>
                </v:shape>
                <w:control r:id="rId93" w:name="TextBox1223355" w:shapeid="_x0000_i1323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  <w:lang w:val="fr-FR"/>
              </w:rPr>
              <w:t>1.000.000 – 6.000.000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25" type="#_x0000_t75" style="width:69.75pt;height:21.75pt" o:ole="">
                  <v:imagedata r:id="rId41" o:title=""/>
                </v:shape>
                <w:control r:id="rId94" w:name="TextBox1223342" w:shapeid="_x0000_i1325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27" type="#_x0000_t75" style="width:69.75pt;height:21.75pt" o:ole="">
                  <v:imagedata r:id="rId41" o:title=""/>
                </v:shape>
                <w:control r:id="rId95" w:name="TextBox1223345" w:shapeid="_x0000_i1327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29" type="#_x0000_t75" style="width:69.75pt;height:21.75pt" o:ole="">
                  <v:imagedata r:id="rId41" o:title=""/>
                </v:shape>
                <w:control r:id="rId96" w:name="TextBox1223356" w:shapeid="_x0000_i1329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  <w:lang w:val="fr-FR"/>
              </w:rPr>
              <w:t>&gt; 6.000.000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31" type="#_x0000_t75" style="width:69.75pt;height:21.75pt" o:ole="">
                  <v:imagedata r:id="rId41" o:title=""/>
                </v:shape>
                <w:control r:id="rId97" w:name="TextBox1223343" w:shapeid="_x0000_i1331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33" type="#_x0000_t75" style="width:69.75pt;height:21.75pt" o:ole="">
                  <v:imagedata r:id="rId41" o:title=""/>
                </v:shape>
                <w:control r:id="rId98" w:name="TextBox1223344" w:shapeid="_x0000_i1333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35" type="#_x0000_t75" style="width:69.75pt;height:21.75pt" o:ole="">
                  <v:imagedata r:id="rId41" o:title=""/>
                </v:shape>
                <w:control r:id="rId99" w:name="TextBox1223357" w:shapeid="_x0000_i1335"/>
              </w:object>
            </w:r>
          </w:p>
        </w:tc>
      </w:tr>
    </w:tbl>
    <w:p w:rsidR="00611D18" w:rsidRPr="00611D18" w:rsidRDefault="00611D18" w:rsidP="0095148B">
      <w:pPr>
        <w:ind w:left="1920"/>
        <w:rPr>
          <w:rFonts w:ascii="Arial" w:hAnsi="Arial" w:cs="Arial"/>
          <w:i/>
          <w:sz w:val="20"/>
          <w:szCs w:val="20"/>
          <w:lang w:val="fr-FR"/>
        </w:rPr>
      </w:pPr>
      <w:r w:rsidRPr="00611D18">
        <w:rPr>
          <w:rFonts w:ascii="Arial" w:hAnsi="Arial" w:cs="Arial"/>
          <w:i/>
          <w:sz w:val="20"/>
          <w:szCs w:val="20"/>
          <w:lang w:val="fr-FR"/>
        </w:rPr>
        <w:t>* Eléments de propriété intellectuelle, données stratégiques, données commerciales</w:t>
      </w:r>
    </w:p>
    <w:p w:rsidR="00611D18" w:rsidRDefault="00611D18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Pr="00422844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3260"/>
        <w:gridCol w:w="1559"/>
        <w:gridCol w:w="1560"/>
        <w:gridCol w:w="1842"/>
      </w:tblGrid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CB1" w:rsidRPr="000D2CB1" w:rsidRDefault="002D456F" w:rsidP="00611D1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Cryptage des données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B1" w:rsidRPr="009A5B27" w:rsidRDefault="000D2CB1" w:rsidP="00611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Données personnelles</w:t>
            </w:r>
            <w:r w:rsidR="00136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médicales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B1" w:rsidRPr="009A5B27" w:rsidRDefault="000D2CB1" w:rsidP="00611D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Données bancaires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B1" w:rsidRPr="009A5B27" w:rsidRDefault="000D2CB1" w:rsidP="00136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Autres données </w:t>
            </w:r>
            <w:r w:rsidR="00136098">
              <w:rPr>
                <w:rFonts w:ascii="Arial" w:hAnsi="Arial" w:cs="Arial"/>
                <w:b/>
                <w:sz w:val="20"/>
                <w:szCs w:val="20"/>
                <w:lang w:val="fr-FR"/>
              </w:rPr>
              <w:t>d’entreprise</w:t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0D2CB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Les données stockées sur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votre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réseau sont-elles cryptées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0D2CB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Les données sont-elles cryptées lorsqu’elles sont en transit</w:t>
            </w:r>
            <w:r w:rsidR="00136098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à l’intérieur et en sortie de réseau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2D456F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Les données </w:t>
            </w:r>
            <w:r w:rsidR="002D456F">
              <w:rPr>
                <w:rFonts w:ascii="Arial" w:hAnsi="Arial" w:cs="Arial"/>
                <w:sz w:val="20"/>
                <w:szCs w:val="20"/>
                <w:lang w:val="fr-FR"/>
              </w:rPr>
              <w:t>stockées</w:t>
            </w:r>
            <w:r w:rsidR="002D456F"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sur les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terminaux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mobiles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ordinateurs portables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smartphones…)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sont-elles cryptées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2D456F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Les données </w:t>
            </w:r>
            <w:r w:rsidR="002D456F">
              <w:rPr>
                <w:rFonts w:ascii="Arial" w:hAnsi="Arial" w:cs="Arial"/>
                <w:sz w:val="20"/>
                <w:szCs w:val="20"/>
                <w:lang w:val="fr-FR"/>
              </w:rPr>
              <w:t>stockées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sur vos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périphériques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de stockages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clés USB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DVD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…)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sont-elles </w:t>
            </w:r>
            <w:r w:rsidR="002D456F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ryptées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</w:instrTex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22844" w:rsidRDefault="00422844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A35AE1" w:rsidRDefault="00A35AE1" w:rsidP="00A35AE1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Conformité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35AE1" w:rsidRPr="002D456F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1" w:rsidRPr="00C7325E" w:rsidRDefault="00A35AE1" w:rsidP="00A35A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vez-vous désigné un Correspondant Informatique et Libertés ou un Data Protection Officer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E1" w:rsidRPr="002D456F" w:rsidRDefault="00A35AE1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35AE1" w:rsidRPr="00A35AE1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1" w:rsidRPr="00C7325E" w:rsidRDefault="00A35AE1" w:rsidP="00A35A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Avez-vous une politique de gestion des données personnelles </w:t>
            </w:r>
            <w:r w:rsidR="00CD2B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et de sécurité informatique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applicable à l’ensemble des services et filiales de l’entreprise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E1" w:rsidRPr="00A35AE1" w:rsidRDefault="00A35AE1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36098" w:rsidRPr="00136098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8" w:rsidRDefault="00136098" w:rsidP="0013609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Etes-vous en conformité avec la réglementation relative à la collecte, au traitement et au stockage de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8" w:rsidRPr="00C7325E" w:rsidRDefault="00136098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36098" w:rsidRPr="00C7325E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8" w:rsidRPr="00C7325E" w:rsidRDefault="00136098" w:rsidP="00A35A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Imposez-vous à vos employés des sessions de sensibilisation sur la protection des données personnelles et la sécurité informatique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8" w:rsidRPr="00C7325E" w:rsidRDefault="00136098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36098" w:rsidRPr="00C7325E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8" w:rsidRPr="00C7325E" w:rsidRDefault="00136098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Est-ce que tous les serveurs sur lesquels vous stockez des données bancaires sont protégés contre les </w:t>
            </w:r>
            <w:r w:rsidRPr="00C7325E">
              <w:rPr>
                <w:rFonts w:ascii="Arial" w:hAnsi="Arial" w:cs="Arial"/>
                <w:sz w:val="20"/>
                <w:szCs w:val="20"/>
                <w:lang w:val="fr-FR"/>
              </w:rPr>
              <w:t>attaques par injection SQL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8" w:rsidRPr="00C7325E" w:rsidRDefault="00136098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B614F2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B614F2" w:rsidP="00C10A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Etes-vous en mesure de déterminer où sont géographiquement stockées vos données</w:t>
            </w:r>
            <w:r w:rsidR="00C10A5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(y compris en cas d’hébergement externalisé)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C7325E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C7325E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C7325E" w:rsidRDefault="00B614F2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Etes-vous soumis à des normes statutaires ou réglementaires particulières en matière de protection des données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C7325E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7E2E10" w:rsidTr="00CD2B3A">
        <w:trPr>
          <w:cantSplit/>
          <w:trHeight w:val="1601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C7325E" w:rsidRDefault="00B614F2" w:rsidP="0044254C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Si oui, merci de préciser.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37" type="#_x0000_t75" style="width:400.5pt;height:96.75pt" o:ole="">
                  <v:imagedata r:id="rId100" o:title=""/>
                </v:shape>
                <w:control r:id="rId101" w:name="TextBox11111" w:shapeid="_x0000_i1337"/>
              </w:object>
            </w:r>
          </w:p>
        </w:tc>
      </w:tr>
    </w:tbl>
    <w:p w:rsidR="00460BAC" w:rsidRPr="00460BAC" w:rsidRDefault="00460BAC" w:rsidP="00460BAC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460BAC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>Transactions par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:rsidR="00C7325E" w:rsidRDefault="00C7325E" w:rsidP="001C7D0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cartes bancaires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C7325E" w:rsidRPr="002D456F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Acceptez-vous les paiements par carte bancaire</w:t>
            </w:r>
            <w:r w:rsidR="00611D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(y compris en ligne)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2D456F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11D18" w:rsidRPr="00611D18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18" w:rsidRPr="00C7325E" w:rsidRDefault="00611D18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Quelle est la part de votre chiffre d’affaires réalisée en ligne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18" w:rsidRPr="00A711BF" w:rsidRDefault="002B2A05" w:rsidP="00611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39" type="#_x0000_t75" style="width:63pt;height:21.75pt" o:ole="">
                  <v:imagedata r:id="rId102" o:title=""/>
                </v:shape>
                <w:control r:id="rId103" w:name="TextBox12233431" w:shapeid="_x0000_i1339"/>
              </w:object>
            </w:r>
            <w:r w:rsidR="00611D18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7325E" w:rsidRPr="00C7325E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611D1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Respectez-vous </w:t>
            </w:r>
            <w:r w:rsidR="00611D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niveau de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standard PCI-DSS qui vous est applicable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C7325E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325E" w:rsidRPr="00C7325E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Stockez-vous des données bancaires sur votre réseau informatique, même momentanément ou de façon très ponctuelle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C7325E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325E" w:rsidRPr="00C7325E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Est-ce que tous les serveurs sur lesquels vous stockez des données bancaires sont protégés contre les </w:t>
            </w:r>
            <w:r w:rsidRPr="00C7325E">
              <w:rPr>
                <w:rFonts w:ascii="Arial" w:hAnsi="Arial" w:cs="Arial"/>
                <w:sz w:val="20"/>
                <w:szCs w:val="20"/>
                <w:lang w:val="fr-FR"/>
              </w:rPr>
              <w:t>attaques par injection SQL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C7325E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325E" w:rsidRPr="007E2E10" w:rsidTr="00611D18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Quel est le type et le nombre d’informations dont vous êtes responsables et quels sont les moyens de protec</w:t>
            </w:r>
            <w:r w:rsid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tion électroniques mis en place ?</w:t>
            </w:r>
          </w:p>
        </w:tc>
      </w:tr>
      <w:tr w:rsidR="00C7325E" w:rsidRPr="003B39DA" w:rsidTr="001C7D0F">
        <w:trPr>
          <w:trHeight w:val="1519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2B2A05" w:rsidP="001C7D0F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41" type="#_x0000_t75" style="width:400.5pt;height:89.25pt" o:ole="">
                  <v:imagedata r:id="rId104" o:title=""/>
                </v:shape>
                <w:control r:id="rId105" w:name="TextBox111111" w:shapeid="_x0000_i1341"/>
              </w:object>
            </w:r>
          </w:p>
        </w:tc>
      </w:tr>
    </w:tbl>
    <w:p w:rsidR="00C7325E" w:rsidRDefault="00C7325E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1C7D0F" w:rsidRPr="00B24A61" w:rsidRDefault="002D456F" w:rsidP="001C7D0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c</w:t>
      </w:r>
      <w:r w:rsidR="001C7D0F">
        <w:rPr>
          <w:rFonts w:ascii="Arial" w:hAnsi="Arial" w:cs="Arial"/>
          <w:b/>
          <w:sz w:val="20"/>
          <w:szCs w:val="20"/>
          <w:lang w:val="fr-FR"/>
        </w:rPr>
        <w:t>lients</w:t>
      </w:r>
      <w:r>
        <w:rPr>
          <w:rFonts w:ascii="Arial" w:hAnsi="Arial" w:cs="Arial"/>
          <w:b/>
          <w:sz w:val="20"/>
          <w:szCs w:val="20"/>
          <w:lang w:val="fr-FR"/>
        </w:rPr>
        <w:t xml:space="preserve"> et</w:t>
      </w:r>
      <w:r w:rsidR="001C7D0F" w:rsidRPr="00B24A61">
        <w:rPr>
          <w:rFonts w:ascii="Arial" w:hAnsi="Arial" w:cs="Arial"/>
          <w:b/>
          <w:sz w:val="20"/>
          <w:szCs w:val="20"/>
          <w:lang w:val="fr-FR"/>
        </w:rPr>
        <w:tab/>
      </w:r>
    </w:p>
    <w:p w:rsidR="0095148B" w:rsidRDefault="002D456F" w:rsidP="002D456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sous -traitants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C56E2" w:rsidRPr="007E2E10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E2" w:rsidRPr="00C7325E" w:rsidRDefault="00AC56E2" w:rsidP="004425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Quels sont les secteurs d’activité de vos principaux clients ?</w:t>
            </w:r>
          </w:p>
        </w:tc>
      </w:tr>
      <w:tr w:rsidR="00AC56E2" w:rsidRPr="003B39DA" w:rsidTr="0044254C">
        <w:trPr>
          <w:trHeight w:val="1519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E2" w:rsidRPr="00C7325E" w:rsidRDefault="002B2A05" w:rsidP="0044254C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43" type="#_x0000_t75" style="width:400.5pt;height:96.75pt" o:ole="">
                  <v:imagedata r:id="rId100" o:title=""/>
                </v:shape>
                <w:control r:id="rId106" w:name="TextBox111112" w:shapeid="_x0000_i1343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Faites-v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ous appel à des sous-traitants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7E2E10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AD496A" w:rsidRDefault="00AD496A" w:rsidP="00AD496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Quelle partie de votre activité est sous-traitée ?</w:t>
            </w:r>
          </w:p>
        </w:tc>
      </w:tr>
      <w:tr w:rsidR="00AD496A" w:rsidRPr="003B39DA" w:rsidTr="002B2A05">
        <w:trPr>
          <w:trHeight w:val="97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B24A61" w:rsidRDefault="002B2A05" w:rsidP="00AD496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45" type="#_x0000_t75" style="width:400.5pt;height:39pt" o:ole="">
                  <v:imagedata r:id="rId107" o:title=""/>
                </v:shape>
                <w:control r:id="rId108" w:name="TextBox111113" w:shapeid="_x0000_i1345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AD49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Tous vo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s recours sont-ils maintenus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contre vos </w:t>
            </w:r>
            <w:r w:rsidR="002B2A05">
              <w:rPr>
                <w:rFonts w:ascii="Arial" w:hAnsi="Arial" w:cs="Arial"/>
                <w:sz w:val="20"/>
                <w:szCs w:val="20"/>
                <w:lang w:val="fr-FR"/>
              </w:rPr>
              <w:t>sous-traitants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et leurs assureurs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5148B" w:rsidRDefault="0095148B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Pr="001C7D0F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AD496A" w:rsidRDefault="002D456F" w:rsidP="00AD496A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>Externalisation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recours à des tiers pour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gérer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 une ou plusieurs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vos 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>fonctions informatiques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7E2E10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AD496A" w:rsidRDefault="00AD496A" w:rsidP="00AD496A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Merci d’indiquer les fonctions que vous externalisez et le nom des différents fournisseurs de services auxquels vous avez recours.</w:t>
            </w:r>
          </w:p>
        </w:tc>
      </w:tr>
      <w:tr w:rsidR="00AD496A" w:rsidRPr="003B39DA" w:rsidTr="00AD496A">
        <w:trPr>
          <w:trHeight w:val="1938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B24A61" w:rsidRDefault="002B2A05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47" type="#_x0000_t75" style="width:400.5pt;height:96.75pt" o:ole="">
                  <v:imagedata r:id="rId100" o:title=""/>
                </v:shape>
                <w:control r:id="rId109" w:name="TextBox1111121" w:shapeid="_x0000_i1347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Tous vo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s recours sont-ils maintenus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contre vos fournisseurs de services informatiques et leurs assureurs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contrats d’externalisation incluent-ils des exigences de sécurisation et de cryptage des données confiées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AD496A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Vos fournisseurs de services informatiques sont-ils contractuellement tenus de vous indemniser de vos pertes financières en cas de piratage ou de compromission de vos données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D496A" w:rsidRDefault="00AD496A" w:rsidP="00460BAC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3B2B2F" w:rsidRDefault="00CF0912" w:rsidP="003B2B2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s</w:t>
      </w:r>
      <w:r w:rsidR="003B2B2F">
        <w:rPr>
          <w:rFonts w:ascii="Arial" w:hAnsi="Arial" w:cs="Arial"/>
          <w:b/>
          <w:sz w:val="20"/>
          <w:szCs w:val="20"/>
          <w:lang w:val="fr-FR"/>
        </w:rPr>
        <w:t>ystème</w:t>
      </w:r>
      <w:r>
        <w:rPr>
          <w:rFonts w:ascii="Arial" w:hAnsi="Arial" w:cs="Arial"/>
          <w:b/>
          <w:sz w:val="20"/>
          <w:szCs w:val="20"/>
          <w:lang w:val="fr-FR"/>
        </w:rPr>
        <w:t>s</w:t>
      </w:r>
      <w:r w:rsidR="003B2B2F">
        <w:rPr>
          <w:rFonts w:ascii="Arial" w:hAnsi="Arial" w:cs="Arial"/>
          <w:b/>
          <w:sz w:val="20"/>
          <w:szCs w:val="20"/>
          <w:lang w:val="fr-FR"/>
        </w:rPr>
        <w:tab/>
      </w:r>
    </w:p>
    <w:p w:rsidR="003B2B2F" w:rsidRDefault="003B2B2F" w:rsidP="003B2B2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d’information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:rsidR="003B2B2F" w:rsidRDefault="003B2B2F" w:rsidP="00460BAC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B614F2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C7325E" w:rsidRDefault="00B614F2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Utilisez-vous un antivirus et un firewall à jour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une politique de mise à jour systématique des logiciels que vous utilisez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L’accès à votre système d’information est-il soumis à mot de passe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10A5C" w:rsidRPr="007E2E10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C" w:rsidRPr="002D456F" w:rsidRDefault="00C10A5C" w:rsidP="00C10A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quelle fréquence les mots de passe sont-ils changés ?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49" type="#_x0000_t75" style="width:138pt;height:21.75pt" o:ole="">
                  <v:imagedata r:id="rId110" o:title=""/>
                </v:shape>
                <w:control r:id="rId111" w:name="TextBox122334311" w:shapeid="_x0000_i1349"/>
              </w:object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L’accès physique et logique à vos données sensibles et à vos systèmes critiques est-il restreint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Effectuez-vous régulièrement des audits de vulnérabilité et/ou des tests d’intrusion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2D456F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accès sont-ils systématiquement coupés à vos employés lorsqu’ils quittent votre entreprise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contenu des terminaux mis au rebut est-il systématiquement effacé au préalable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mis en place une sauvegarde de vos données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7E2E10" w:rsidRPr="00B614F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C10A5C" w:rsidRPr="002D456F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C" w:rsidRPr="002D456F" w:rsidRDefault="00C10A5C" w:rsidP="00C10A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quelle fréquence ?</w:t>
            </w:r>
            <w:r w:rsidR="002B2A0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51" type="#_x0000_t75" style="width:302.25pt;height:21.75pt" o:ole="">
                  <v:imagedata r:id="rId112" o:title=""/>
                </v:shape>
                <w:control r:id="rId113" w:name="TextBox122334312" w:shapeid="_x0000_i1351"/>
              </w:object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Vos données critiques sont-elles sauvegardées hors de votre système et de vos locaux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3B2B2F" w:rsidRDefault="003B2B2F" w:rsidP="00460BAC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7E2E10" w:rsidRDefault="007E2E10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3B2B2F" w:rsidRDefault="003B2B2F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>Gestion des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:rsidR="003B2B2F" w:rsidRDefault="003B2B2F" w:rsidP="003B2B2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incidents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355"/>
        <w:gridCol w:w="1701"/>
      </w:tblGrid>
      <w:tr w:rsidR="00D308B2" w:rsidRPr="002D456F" w:rsidTr="0044254C">
        <w:trPr>
          <w:trHeight w:val="295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B2" w:rsidRPr="00C7325E" w:rsidRDefault="00D308B2" w:rsidP="00D308B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mis en place un plan régulièrement testé de reprise / de continuation d’activité en cas d’incident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bookmarkStart w:id="0" w:name="_GoBack"/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B2" w:rsidRPr="00AD496A" w:rsidTr="0044254C">
        <w:trPr>
          <w:trHeight w:val="295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B2" w:rsidRDefault="00D308B2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mis en place une procédure de notification aux individus et au régulateur en cas de violation de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B2" w:rsidRPr="007E2E10" w:rsidTr="00AC56E2">
        <w:trPr>
          <w:trHeight w:val="29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AC56E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Estimation du délai nécessaire à la reprise d’activité en cas d’incident</w:t>
            </w:r>
          </w:p>
        </w:tc>
      </w:tr>
      <w:tr w:rsidR="00D308B2" w:rsidRPr="00AD496A" w:rsidTr="00AC56E2">
        <w:trPr>
          <w:trHeight w:val="2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308B2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&gt; 12h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308B2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12-24h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308B2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24-48h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2B2A05" w:rsidP="00D308B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&lt; 48h</w:t>
            </w:r>
          </w:p>
        </w:tc>
      </w:tr>
      <w:tr w:rsidR="00D308B2" w:rsidRPr="007E2E10" w:rsidTr="00AC56E2">
        <w:trPr>
          <w:trHeight w:val="29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FF24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Estimation du délai </w:t>
            </w:r>
            <w:r w:rsidR="00FF244D">
              <w:rPr>
                <w:rFonts w:ascii="Arial" w:hAnsi="Arial" w:cs="Arial"/>
                <w:sz w:val="20"/>
                <w:szCs w:val="20"/>
                <w:lang w:val="fr-FR"/>
              </w:rPr>
              <w:t>au-delà duquel l’indisponibilité de vos systèmes d’information aurait un impact significatif sur vos revenus</w:t>
            </w:r>
          </w:p>
        </w:tc>
      </w:tr>
      <w:tr w:rsidR="00D308B2" w:rsidRPr="00AD496A" w:rsidTr="00AC56E2">
        <w:trPr>
          <w:trHeight w:val="2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7E2E10" w:rsidRPr="00B614F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&gt; 12h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12-24h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24-48h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2B2A05" w:rsidP="00D308B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&lt; 48h</w:t>
            </w:r>
          </w:p>
        </w:tc>
      </w:tr>
      <w:tr w:rsidR="00FF244D" w:rsidRPr="007E2E10" w:rsidTr="00AC56E2">
        <w:trPr>
          <w:trHeight w:val="29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D" w:rsidRPr="002D456F" w:rsidRDefault="00FF244D" w:rsidP="00FF24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Estimation du délai au-delà duquel l’indisponibilité de votre site internet aurait un impact significatif sur vos revenus</w:t>
            </w:r>
          </w:p>
        </w:tc>
      </w:tr>
      <w:tr w:rsidR="00D308B2" w:rsidRPr="00AD496A" w:rsidTr="00AC56E2">
        <w:trPr>
          <w:trHeight w:val="2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&gt; 12h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12-24h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24-48h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2B2A05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&lt; 48h</w:t>
            </w:r>
          </w:p>
        </w:tc>
      </w:tr>
    </w:tbl>
    <w:p w:rsidR="0095148B" w:rsidRPr="0049392D" w:rsidRDefault="0095148B" w:rsidP="0049392D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460BAC" w:rsidRDefault="0095148B" w:rsidP="00611D18">
      <w:pPr>
        <w:tabs>
          <w:tab w:val="left" w:pos="1920"/>
        </w:tabs>
        <w:autoSpaceDE w:val="0"/>
        <w:autoSpaceDN w:val="0"/>
        <w:adjustRightInd w:val="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Antécédents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D496A" w:rsidRPr="002D456F" w:rsidTr="00AD496A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AD49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déjà subi une perte ou un vol de de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AD496A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AD496A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AD496A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53" type="#_x0000_t75" style="width:400.5pt;height:96.75pt" o:ole="">
                  <v:imagedata r:id="rId100" o:title=""/>
                </v:shape>
                <w:control r:id="rId114" w:name="TextBox11111211" w:shapeid="_x0000_i1353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déjà été victime d’une cyber-extorsion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55" type="#_x0000_t75" style="width:400.5pt;height:96.75pt" o:ole="">
                  <v:imagedata r:id="rId100" o:title=""/>
                </v:shape>
                <w:control r:id="rId115" w:name="TextBox11111212" w:shapeid="_x0000_i1355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déjà subi une atteinte à votre système informatique et/ou votre site internet ayant entraîné une perte de revenus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EE70E7">
        <w:trPr>
          <w:trHeight w:val="386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57" type="#_x0000_t75" style="width:400.5pt;height:96.75pt" o:ole="">
                  <v:imagedata r:id="rId100" o:title=""/>
                </v:shape>
                <w:control r:id="rId116" w:name="TextBox11111213" w:shapeid="_x0000_i1357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lastRenderedPageBreak/>
              <w:t>Avez-vous déjà fait l’objet d’une enquête administrative fondée sur la réglementation relative à la protection des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59" type="#_x0000_t75" style="width:400.5pt;height:96.75pt" o:ole="">
                  <v:imagedata r:id="rId100" o:title=""/>
                </v:shape>
                <w:control r:id="rId117" w:name="TextBox11111214" w:shapeid="_x0000_i1359"/>
              </w:object>
            </w:r>
          </w:p>
        </w:tc>
      </w:tr>
    </w:tbl>
    <w:p w:rsidR="000862EC" w:rsidRDefault="000862EC" w:rsidP="000862EC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0862EC" w:rsidRDefault="000862EC" w:rsidP="000862EC">
      <w:pPr>
        <w:tabs>
          <w:tab w:val="left" w:pos="1920"/>
          <w:tab w:val="left" w:pos="8040"/>
          <w:tab w:val="left" w:pos="8505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Merci de nous communiquer les 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>sinistres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 que vous avez déclarés, indemnisés ou non, 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>sur les</w:t>
      </w:r>
    </w:p>
    <w:p w:rsidR="000862EC" w:rsidRPr="00B24A61" w:rsidRDefault="000862EC" w:rsidP="000862EC">
      <w:pPr>
        <w:tabs>
          <w:tab w:val="left" w:pos="1920"/>
          <w:tab w:val="left" w:pos="8040"/>
          <w:tab w:val="left" w:pos="8505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422844">
        <w:rPr>
          <w:rFonts w:ascii="Arial" w:hAnsi="Arial" w:cs="Arial"/>
          <w:sz w:val="20"/>
          <w:szCs w:val="20"/>
          <w:lang w:val="fr-FR"/>
        </w:rPr>
        <w:t xml:space="preserve">cinq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>dernières années :</w:t>
      </w:r>
    </w:p>
    <w:tbl>
      <w:tblPr>
        <w:tblW w:w="824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1485"/>
        <w:gridCol w:w="1567"/>
      </w:tblGrid>
      <w:tr w:rsidR="0095148B" w:rsidRPr="00B24A61" w:rsidTr="00AD496A">
        <w:trPr>
          <w:trHeight w:val="356"/>
        </w:trPr>
        <w:tc>
          <w:tcPr>
            <w:tcW w:w="3148" w:type="pct"/>
            <w:shd w:val="clear" w:color="auto" w:fill="D9D9D9" w:themeFill="background1" w:themeFillShade="D9"/>
            <w:vAlign w:val="center"/>
          </w:tcPr>
          <w:p w:rsidR="0095148B" w:rsidRPr="00422844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>Circonstances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95148B" w:rsidRPr="00422844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>Date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95148B" w:rsidRPr="00422844" w:rsidRDefault="0095148B" w:rsidP="004228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Montant </w:t>
            </w:r>
            <w:r w:rsid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>réglé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61" type="#_x0000_t75" style="width:246pt;height:21.75pt" o:ole="">
                  <v:imagedata r:id="rId118" o:title=""/>
                </v:shape>
                <w:control r:id="rId119" w:name="TextBox1223343111" w:shapeid="_x0000_i1361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63" type="#_x0000_t75" style="width:63pt;height:21.75pt" o:ole="">
                  <v:imagedata r:id="rId102" o:title=""/>
                </v:shape>
                <w:control r:id="rId120" w:name="TextBox122334313" w:shapeid="_x0000_i1363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65" type="#_x0000_t75" style="width:57pt;height:21.75pt" o:ole="">
                  <v:imagedata r:id="rId121" o:title=""/>
                </v:shape>
                <w:control r:id="rId122" w:name="TextBox122334317" w:shapeid="_x0000_i1365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67" type="#_x0000_t75" style="width:246pt;height:21.75pt" o:ole="">
                  <v:imagedata r:id="rId118" o:title=""/>
                </v:shape>
                <w:control r:id="rId123" w:name="TextBox1223343112" w:shapeid="_x0000_i1367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69" type="#_x0000_t75" style="width:63pt;height:21.75pt" o:ole="">
                  <v:imagedata r:id="rId102" o:title=""/>
                </v:shape>
                <w:control r:id="rId124" w:name="TextBox122334314" w:shapeid="_x0000_i1369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71" type="#_x0000_t75" style="width:57pt;height:21.75pt" o:ole="">
                  <v:imagedata r:id="rId121" o:title=""/>
                </v:shape>
                <w:control r:id="rId125" w:name="TextBox1223343171" w:shapeid="_x0000_i1371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73" type="#_x0000_t75" style="width:246pt;height:21.75pt" o:ole="">
                  <v:imagedata r:id="rId118" o:title=""/>
                </v:shape>
                <w:control r:id="rId126" w:name="TextBox12233431121" w:shapeid="_x0000_i1373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75" type="#_x0000_t75" style="width:63pt;height:21.75pt" o:ole="">
                  <v:imagedata r:id="rId102" o:title=""/>
                </v:shape>
                <w:control r:id="rId127" w:name="TextBox122334315" w:shapeid="_x0000_i1375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77" type="#_x0000_t75" style="width:57pt;height:21.75pt" o:ole="">
                  <v:imagedata r:id="rId121" o:title=""/>
                </v:shape>
                <w:control r:id="rId128" w:name="TextBox1223343172" w:shapeid="_x0000_i1377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79" type="#_x0000_t75" style="width:246pt;height:21.75pt" o:ole="">
                  <v:imagedata r:id="rId118" o:title=""/>
                </v:shape>
                <w:control r:id="rId129" w:name="TextBox12233431122" w:shapeid="_x0000_i1379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81" type="#_x0000_t75" style="width:63pt;height:21.75pt" o:ole="">
                  <v:imagedata r:id="rId102" o:title=""/>
                </v:shape>
                <w:control r:id="rId130" w:name="TextBox122334316" w:shapeid="_x0000_i1381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83" type="#_x0000_t75" style="width:57pt;height:21.75pt" o:ole="">
                  <v:imagedata r:id="rId121" o:title=""/>
                </v:shape>
                <w:control r:id="rId131" w:name="TextBox1223343173" w:shapeid="_x0000_i1383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</w:tbl>
    <w:p w:rsidR="00AD496A" w:rsidRDefault="00AD496A" w:rsidP="0095148B">
      <w:pPr>
        <w:tabs>
          <w:tab w:val="left" w:pos="1920"/>
          <w:tab w:val="left" w:pos="8040"/>
          <w:tab w:val="left" w:pos="8505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C6929">
              <w:rPr>
                <w:rFonts w:ascii="Arial" w:hAnsi="Arial" w:cs="Arial"/>
                <w:sz w:val="20"/>
                <w:szCs w:val="20"/>
                <w:lang w:val="fr-FR"/>
              </w:rPr>
              <w:t>Des mesures ont-elles été prises pour éviter le renouvellement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 sinistres de même nature que ceux déjà survenus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611D18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oui, 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lesquelles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  <w:p w:rsidR="008547B7" w:rsidRPr="00AD496A" w:rsidRDefault="008547B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85" type="#_x0000_t75" style="width:400.5pt;height:96.75pt" o:ole="">
                  <v:imagedata r:id="rId100" o:title=""/>
                </v:shape>
                <w:control r:id="rId132" w:name="TextBox111112141" w:shapeid="_x0000_i1385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C6929"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connaissance d’autres événements ou circonstances pouvant</w:t>
            </w: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 xml:space="preserve"> </w:t>
            </w:r>
            <w:r w:rsidRPr="00AC6929"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donner lieu dans l’avenir à la mise en jeu</w:t>
            </w: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 xml:space="preserve"> de la garantie d’assurance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76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8547B7" w:rsidRPr="00AD496A" w:rsidRDefault="008547B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87" type="#_x0000_t75" style="width:400.5pt;height:96.75pt" o:ole="">
                  <v:imagedata r:id="rId100" o:title=""/>
                </v:shape>
                <w:control r:id="rId133" w:name="TextBox111112142" w:shapeid="_x0000_i1387"/>
              </w:object>
            </w:r>
          </w:p>
        </w:tc>
      </w:tr>
    </w:tbl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CF0912" w:rsidRDefault="00CF0912" w:rsidP="00CF0912">
      <w:pPr>
        <w:tabs>
          <w:tab w:val="left" w:pos="1920"/>
          <w:tab w:val="left" w:pos="8040"/>
          <w:tab w:val="left" w:pos="8520"/>
          <w:tab w:val="left" w:pos="9240"/>
          <w:tab w:val="left" w:pos="97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Assurance</w:t>
      </w:r>
      <w:r w:rsidR="0095148B" w:rsidRPr="00B24A6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5148B"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="005A34D3">
        <w:rPr>
          <w:rFonts w:ascii="Arial" w:hAnsi="Arial" w:cs="Arial"/>
          <w:sz w:val="20"/>
          <w:szCs w:val="20"/>
          <w:lang w:val="fr-FR"/>
        </w:rPr>
        <w:t xml:space="preserve">Êtes-vous </w:t>
      </w:r>
      <w:r w:rsidR="00422844">
        <w:rPr>
          <w:rFonts w:ascii="Arial" w:hAnsi="Arial" w:cs="Arial"/>
          <w:sz w:val="20"/>
          <w:szCs w:val="20"/>
          <w:lang w:val="fr-FR"/>
        </w:rPr>
        <w:t xml:space="preserve">déjà </w:t>
      </w:r>
      <w:r w:rsidR="005A34D3">
        <w:rPr>
          <w:rFonts w:ascii="Arial" w:hAnsi="Arial" w:cs="Arial"/>
          <w:sz w:val="20"/>
          <w:szCs w:val="20"/>
          <w:lang w:val="fr-FR"/>
        </w:rPr>
        <w:t xml:space="preserve">assuré </w:t>
      </w:r>
      <w:r w:rsidR="00422844">
        <w:rPr>
          <w:rFonts w:ascii="Arial" w:hAnsi="Arial" w:cs="Arial"/>
          <w:sz w:val="20"/>
          <w:szCs w:val="20"/>
          <w:lang w:val="fr-FR"/>
        </w:rPr>
        <w:t>contre les cyber-risques</w:t>
      </w:r>
      <w:r w:rsidR="005A34D3">
        <w:rPr>
          <w:rFonts w:ascii="Arial" w:hAnsi="Arial" w:cs="Arial"/>
          <w:sz w:val="20"/>
          <w:szCs w:val="20"/>
          <w:lang w:val="fr-FR"/>
        </w:rPr>
        <w:t> ?</w:t>
      </w:r>
      <w:r w:rsidR="0095148B" w:rsidRPr="00B24A61">
        <w:rPr>
          <w:rFonts w:ascii="Arial" w:hAnsi="Arial" w:cs="Arial"/>
          <w:sz w:val="20"/>
          <w:szCs w:val="20"/>
          <w:lang w:val="fr-FR"/>
        </w:rPr>
        <w:tab/>
        <w:t>Oui</w:t>
      </w:r>
      <w:r w:rsidR="0095148B" w:rsidRPr="00B24A61">
        <w:rPr>
          <w:rFonts w:ascii="Arial" w:hAnsi="Arial" w:cs="Arial"/>
          <w:sz w:val="20"/>
          <w:szCs w:val="20"/>
          <w:lang w:val="fr-FR"/>
        </w:rPr>
        <w:tab/>
      </w:r>
      <w:r w:rsidR="0095148B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0"/>
      <w:r w:rsidR="0095148B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866761">
        <w:rPr>
          <w:rFonts w:ascii="Arial" w:hAnsi="Arial" w:cs="Arial"/>
          <w:sz w:val="20"/>
          <w:szCs w:val="20"/>
          <w:lang w:val="fr-FR"/>
        </w:rPr>
      </w:r>
      <w:r w:rsidR="00866761">
        <w:rPr>
          <w:rFonts w:ascii="Arial" w:hAnsi="Arial" w:cs="Arial"/>
          <w:sz w:val="20"/>
          <w:szCs w:val="20"/>
          <w:lang w:val="fr-FR"/>
        </w:rPr>
        <w:fldChar w:fldCharType="separate"/>
      </w:r>
      <w:r w:rsidR="0095148B">
        <w:rPr>
          <w:rFonts w:ascii="Arial" w:hAnsi="Arial" w:cs="Arial"/>
          <w:sz w:val="20"/>
          <w:szCs w:val="20"/>
          <w:lang w:val="fr-FR"/>
        </w:rPr>
        <w:fldChar w:fldCharType="end"/>
      </w:r>
      <w:bookmarkEnd w:id="1"/>
      <w:r w:rsidR="0095148B" w:rsidRPr="00B24A61">
        <w:rPr>
          <w:rFonts w:ascii="Arial" w:hAnsi="Arial" w:cs="Arial"/>
          <w:sz w:val="20"/>
          <w:szCs w:val="20"/>
          <w:lang w:val="fr-FR"/>
        </w:rPr>
        <w:tab/>
        <w:t>Non</w:t>
      </w:r>
      <w:r w:rsidR="0095148B" w:rsidRPr="00B24A61">
        <w:rPr>
          <w:rFonts w:ascii="Arial" w:hAnsi="Arial" w:cs="Arial"/>
          <w:sz w:val="20"/>
          <w:szCs w:val="20"/>
          <w:lang w:val="fr-FR"/>
        </w:rPr>
        <w:tab/>
        <w:t xml:space="preserve">  </w:t>
      </w:r>
      <w:r w:rsidR="0095148B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9"/>
      <w:r w:rsidR="0095148B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866761">
        <w:rPr>
          <w:rFonts w:ascii="Arial" w:hAnsi="Arial" w:cs="Arial"/>
          <w:sz w:val="20"/>
          <w:szCs w:val="20"/>
          <w:lang w:val="fr-FR"/>
        </w:rPr>
      </w:r>
      <w:r w:rsidR="00866761">
        <w:rPr>
          <w:rFonts w:ascii="Arial" w:hAnsi="Arial" w:cs="Arial"/>
          <w:sz w:val="20"/>
          <w:szCs w:val="20"/>
          <w:lang w:val="fr-FR"/>
        </w:rPr>
        <w:fldChar w:fldCharType="separate"/>
      </w:r>
      <w:r w:rsidR="0095148B">
        <w:rPr>
          <w:rFonts w:ascii="Arial" w:hAnsi="Arial" w:cs="Arial"/>
          <w:sz w:val="20"/>
          <w:szCs w:val="20"/>
          <w:lang w:val="fr-FR"/>
        </w:rPr>
        <w:fldChar w:fldCharType="end"/>
      </w:r>
      <w:bookmarkEnd w:id="2"/>
    </w:p>
    <w:p w:rsidR="0095148B" w:rsidRPr="00B24A61" w:rsidRDefault="0095148B" w:rsidP="0095148B">
      <w:pPr>
        <w:tabs>
          <w:tab w:val="left" w:pos="1920"/>
          <w:tab w:val="left" w:pos="8280"/>
          <w:tab w:val="left" w:pos="8760"/>
          <w:tab w:val="left" w:pos="9480"/>
          <w:tab w:val="left" w:pos="984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Arial" w:hAnsi="Arial" w:cs="Arial"/>
          <w:sz w:val="20"/>
          <w:szCs w:val="20"/>
          <w:lang w:val="fr-FR"/>
        </w:rPr>
        <w:t xml:space="preserve">Si </w:t>
      </w:r>
      <w:r w:rsidR="00AD496A">
        <w:rPr>
          <w:rFonts w:ascii="Arial" w:hAnsi="Arial" w:cs="Arial"/>
          <w:sz w:val="20"/>
          <w:szCs w:val="20"/>
          <w:lang w:val="fr-FR"/>
        </w:rPr>
        <w:t>o</w:t>
      </w:r>
      <w:r w:rsidRPr="00B24A61">
        <w:rPr>
          <w:rFonts w:ascii="Arial" w:hAnsi="Arial" w:cs="Arial"/>
          <w:sz w:val="20"/>
          <w:szCs w:val="20"/>
          <w:lang w:val="fr-FR"/>
        </w:rPr>
        <w:t>ui, quel est votre assureur ?</w:t>
      </w:r>
    </w:p>
    <w:p w:rsidR="0095148B" w:rsidRPr="00B24A61" w:rsidRDefault="00EE2EBD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89" type="#_x0000_t75" style="width:414pt;height:21.75pt" o:ole="">
            <v:imagedata r:id="rId134" o:title=""/>
          </v:shape>
          <w:control r:id="rId135" w:name="TextBox12233431111" w:shapeid="_x0000_i1389"/>
        </w:object>
      </w:r>
    </w:p>
    <w:p w:rsidR="0095148B" w:rsidRPr="0049392D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Montant de garantie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91" type="#_x0000_t75" style="width:91.5pt;height:21.75pt" o:ole="">
            <v:imagedata r:id="rId136" o:title=""/>
          </v:shape>
          <w:control r:id="rId137" w:name="TextBox1223343174" w:shapeid="_x0000_i1391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Franchise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93" type="#_x0000_t75" style="width:91.5pt;height:21.75pt" o:ole="">
            <v:imagedata r:id="rId136" o:title=""/>
          </v:shape>
          <w:control r:id="rId138" w:name="TextBox12233431741" w:shapeid="_x0000_i1393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Montant de la prime provisionnelle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95" type="#_x0000_t75" style="width:91.5pt;height:21.75pt" o:ole="">
            <v:imagedata r:id="rId136" o:title=""/>
          </v:shape>
          <w:control r:id="rId139" w:name="TextBox12233431742" w:shapeid="_x0000_i1395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49392D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49392D" w:rsidRDefault="005A34D3" w:rsidP="0095148B">
      <w:pPr>
        <w:tabs>
          <w:tab w:val="left" w:pos="8040"/>
          <w:tab w:val="left" w:pos="8520"/>
          <w:tab w:val="left" w:pos="9240"/>
          <w:tab w:val="left" w:pos="9720"/>
          <w:tab w:val="left" w:pos="9840"/>
        </w:tabs>
        <w:ind w:left="192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2D2975">
        <w:rPr>
          <w:rFonts w:ascii="HelveticaNeue-Light" w:hAnsi="HelveticaNeue-Light" w:cs="HelveticaNeue-Light"/>
          <w:sz w:val="20"/>
          <w:szCs w:val="20"/>
          <w:lang w:val="fr-FR" w:eastAsia="nl-NL"/>
        </w:rPr>
        <w:t>Avez-vous été titulaire d’un contrat de même nature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 </w:t>
      </w:r>
      <w:r w:rsidRPr="002D2975">
        <w:rPr>
          <w:rFonts w:ascii="HelveticaNeue-Light" w:hAnsi="HelveticaNeue-Light" w:cs="HelveticaNeue-Light"/>
          <w:sz w:val="20"/>
          <w:szCs w:val="20"/>
          <w:lang w:val="fr-FR" w:eastAsia="nl-NL"/>
        </w:rPr>
        <w:t>ayant fait l’objet, de la part du précédent assureur,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 </w:t>
      </w:r>
      <w:r w:rsidRPr="002D2975">
        <w:rPr>
          <w:rFonts w:ascii="HelveticaNeue-Light" w:hAnsi="HelveticaNeue-Light" w:cs="HelveticaNeue-Light"/>
          <w:sz w:val="20"/>
          <w:szCs w:val="20"/>
          <w:lang w:val="fr-FR" w:eastAsia="nl-NL"/>
        </w:rPr>
        <w:t>d’une résiliation pour sinistre au cours des 12 derniers mois ?</w:t>
      </w:r>
    </w:p>
    <w:p w:rsidR="0095148B" w:rsidRPr="00B24A61" w:rsidRDefault="0095148B" w:rsidP="0049392D">
      <w:pPr>
        <w:tabs>
          <w:tab w:val="left" w:pos="8040"/>
          <w:tab w:val="left" w:pos="8520"/>
          <w:tab w:val="left" w:pos="9240"/>
          <w:tab w:val="left" w:pos="9720"/>
          <w:tab w:val="left" w:pos="9840"/>
        </w:tabs>
        <w:ind w:left="1922" w:right="113"/>
        <w:jc w:val="right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Oui</w:t>
      </w:r>
      <w:r w:rsidR="005A34D3">
        <w:rPr>
          <w:rFonts w:ascii="Arial" w:hAnsi="Arial" w:cs="Arial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3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866761">
        <w:rPr>
          <w:rFonts w:ascii="Arial" w:hAnsi="Arial" w:cs="Arial"/>
          <w:sz w:val="20"/>
          <w:szCs w:val="20"/>
          <w:lang w:val="fr-FR"/>
        </w:rPr>
      </w:r>
      <w:r w:rsidR="00866761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3"/>
      <w:r w:rsidR="005A34D3">
        <w:rPr>
          <w:rFonts w:ascii="Arial" w:hAnsi="Arial" w:cs="Arial"/>
          <w:sz w:val="20"/>
          <w:szCs w:val="20"/>
          <w:lang w:val="fr-FR"/>
        </w:rPr>
        <w:t xml:space="preserve">     </w:t>
      </w:r>
      <w:r w:rsidRPr="00B24A61">
        <w:rPr>
          <w:rFonts w:ascii="Arial" w:hAnsi="Arial" w:cs="Arial"/>
          <w:sz w:val="20"/>
          <w:szCs w:val="20"/>
          <w:lang w:val="fr-FR"/>
        </w:rPr>
        <w:t>Non</w:t>
      </w:r>
      <w:r w:rsidR="005A34D3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 xml:space="preserve"> 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4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866761">
        <w:rPr>
          <w:rFonts w:ascii="Arial" w:hAnsi="Arial" w:cs="Arial"/>
          <w:sz w:val="20"/>
          <w:szCs w:val="20"/>
          <w:lang w:val="fr-FR"/>
        </w:rPr>
      </w:r>
      <w:r w:rsidR="00866761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4"/>
    </w:p>
    <w:p w:rsidR="0095148B" w:rsidRPr="00B24A61" w:rsidRDefault="0095148B" w:rsidP="0095148B">
      <w:pPr>
        <w:tabs>
          <w:tab w:val="left" w:pos="192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Motif du changement d’assureur ?</w:t>
      </w:r>
    </w:p>
    <w:p w:rsidR="0095148B" w:rsidRPr="00B24A61" w:rsidRDefault="00EE2EBD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97" type="#_x0000_t75" style="width:413.25pt;height:21.75pt" o:ole="">
            <v:imagedata r:id="rId140" o:title=""/>
          </v:shape>
          <w:control r:id="rId141" w:name="TextBox12233431743" w:shapeid="_x0000_i1397"/>
        </w:object>
      </w:r>
    </w:p>
    <w:p w:rsidR="0095148B" w:rsidRPr="0049392D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Date de prise d’effet souhaitée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AB3983">
        <w:rPr>
          <w:rFonts w:ascii="Arial" w:hAnsi="Arial" w:cs="Arial"/>
          <w:sz w:val="20"/>
          <w:szCs w:val="20"/>
          <w:lang w:val="fr-FR"/>
        </w:rPr>
        <w:t xml:space="preserve"> </w:t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99" type="#_x0000_t75" style="width:36.75pt;height:21.75pt" o:ole="">
            <v:imagedata r:id="rId142" o:title=""/>
          </v:shape>
          <w:control r:id="rId143" w:name="TextBox12233431744" w:shapeid="_x0000_i1399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/</w:t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01" type="#_x0000_t75" style="width:36.75pt;height:21.75pt" o:ole="">
            <v:imagedata r:id="rId142" o:title=""/>
          </v:shape>
          <w:control r:id="rId144" w:name="TextBox122334317441" w:shapeid="_x0000_i1401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/</w:t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03" type="#_x0000_t75" style="width:36.75pt;height:21.75pt" o:ole="">
            <v:imagedata r:id="rId142" o:title=""/>
          </v:shape>
          <w:control r:id="rId145" w:name="TextBox122334317443" w:shapeid="_x0000_i1403"/>
        </w:objec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Montant de garantie souhaitée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05" type="#_x0000_t75" style="width:91.5pt;height:21.75pt" o:ole="">
            <v:imagedata r:id="rId136" o:title=""/>
          </v:shape>
          <w:control r:id="rId146" w:name="TextBox122334317421" w:shapeid="_x0000_i1405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49392D" w:rsidRDefault="0095148B" w:rsidP="0095148B">
      <w:pPr>
        <w:tabs>
          <w:tab w:val="left" w:pos="2160"/>
          <w:tab w:val="left" w:pos="8280"/>
          <w:tab w:val="left" w:pos="8760"/>
          <w:tab w:val="left" w:pos="9480"/>
          <w:tab w:val="left" w:pos="9840"/>
        </w:tabs>
        <w:ind w:left="2160" w:hanging="24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6521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Mode de règlement :</w:t>
      </w:r>
    </w:p>
    <w:p w:rsidR="0095148B" w:rsidRPr="00B24A61" w:rsidRDefault="0095148B" w:rsidP="0095148B">
      <w:pPr>
        <w:tabs>
          <w:tab w:val="left" w:pos="2400"/>
          <w:tab w:val="left" w:pos="5954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2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866761">
        <w:rPr>
          <w:rFonts w:ascii="Arial" w:hAnsi="Arial" w:cs="Arial"/>
          <w:sz w:val="20"/>
          <w:szCs w:val="20"/>
          <w:lang w:val="fr-FR"/>
        </w:rPr>
      </w:r>
      <w:r w:rsidR="00866761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5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Paiement annuel</w:t>
      </w:r>
    </w:p>
    <w:p w:rsidR="0095148B" w:rsidRPr="00B24A61" w:rsidRDefault="0095148B" w:rsidP="0095148B">
      <w:pPr>
        <w:tabs>
          <w:tab w:val="left" w:pos="2400"/>
          <w:tab w:val="left" w:pos="5954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3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866761">
        <w:rPr>
          <w:rFonts w:ascii="Arial" w:hAnsi="Arial" w:cs="Arial"/>
          <w:sz w:val="20"/>
          <w:szCs w:val="20"/>
          <w:lang w:val="fr-FR"/>
        </w:rPr>
      </w:r>
      <w:r w:rsidR="00866761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6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Paiement annuel par prélèvement automatique</w:t>
      </w:r>
    </w:p>
    <w:p w:rsidR="0095148B" w:rsidRPr="00B24A61" w:rsidRDefault="0095148B" w:rsidP="0095148B">
      <w:pPr>
        <w:tabs>
          <w:tab w:val="left" w:pos="6096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4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866761">
        <w:rPr>
          <w:rFonts w:ascii="Arial" w:hAnsi="Arial" w:cs="Arial"/>
          <w:sz w:val="20"/>
          <w:szCs w:val="20"/>
          <w:lang w:val="fr-FR"/>
        </w:rPr>
      </w:r>
      <w:r w:rsidR="00866761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"/>
      <w:r w:rsidRPr="00B24A61">
        <w:rPr>
          <w:rFonts w:ascii="Arial" w:hAnsi="Arial" w:cs="Arial"/>
          <w:sz w:val="20"/>
          <w:szCs w:val="20"/>
          <w:lang w:val="fr-FR"/>
        </w:rPr>
        <w:t xml:space="preserve"> Paiement semestriel par prélèvement automatique</w:t>
      </w:r>
    </w:p>
    <w:p w:rsidR="0095148B" w:rsidRPr="00B24A61" w:rsidRDefault="0095148B" w:rsidP="0095148B">
      <w:pPr>
        <w:tabs>
          <w:tab w:val="left" w:pos="6096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5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866761">
        <w:rPr>
          <w:rFonts w:ascii="Arial" w:hAnsi="Arial" w:cs="Arial"/>
          <w:sz w:val="20"/>
          <w:szCs w:val="20"/>
          <w:lang w:val="fr-FR"/>
        </w:rPr>
      </w:r>
      <w:r w:rsidR="00866761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8"/>
      <w:r w:rsidRPr="00B24A61">
        <w:rPr>
          <w:rFonts w:ascii="Arial" w:hAnsi="Arial" w:cs="Arial"/>
          <w:sz w:val="20"/>
          <w:szCs w:val="20"/>
          <w:lang w:val="fr-FR"/>
        </w:rPr>
        <w:t xml:space="preserve"> Paiement trimestriel par prélèvement automatique</w:t>
      </w:r>
    </w:p>
    <w:p w:rsidR="0095148B" w:rsidRPr="00B24A61" w:rsidRDefault="0095148B" w:rsidP="0095148B">
      <w:pPr>
        <w:tabs>
          <w:tab w:val="left" w:pos="6096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1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866761">
        <w:rPr>
          <w:rFonts w:ascii="Arial" w:hAnsi="Arial" w:cs="Arial"/>
          <w:sz w:val="20"/>
          <w:szCs w:val="20"/>
          <w:lang w:val="fr-FR"/>
        </w:rPr>
      </w:r>
      <w:r w:rsidR="00866761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9"/>
      <w:r w:rsidRPr="00B24A61">
        <w:rPr>
          <w:rFonts w:ascii="Arial" w:hAnsi="Arial" w:cs="Arial"/>
          <w:sz w:val="20"/>
          <w:szCs w:val="20"/>
          <w:lang w:val="fr-FR"/>
        </w:rPr>
        <w:t xml:space="preserve"> Paiement mensuel par prélèvement automatique</w:t>
      </w:r>
    </w:p>
    <w:p w:rsidR="0095148B" w:rsidRPr="0049392D" w:rsidRDefault="0095148B" w:rsidP="0095148B">
      <w:pPr>
        <w:tabs>
          <w:tab w:val="left" w:pos="2400"/>
          <w:tab w:val="left" w:pos="6564"/>
          <w:tab w:val="left" w:pos="6832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8222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Echéance souhaitée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07" type="#_x0000_t75" style="width:91.5pt;height:21.75pt" o:ole="">
            <v:imagedata r:id="rId136" o:title=""/>
          </v:shape>
          <w:control r:id="rId147" w:name="TextBox122334317422" w:shapeid="_x0000_i1407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B24A61" w:rsidRDefault="0095148B" w:rsidP="0095148B">
      <w:pPr>
        <w:tabs>
          <w:tab w:val="left" w:pos="2400"/>
          <w:tab w:val="left" w:pos="6564"/>
          <w:tab w:val="left" w:pos="6832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1920"/>
        </w:tabs>
        <w:autoSpaceDE w:val="0"/>
        <w:autoSpaceDN w:val="0"/>
        <w:adjustRightInd w:val="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Déclaration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Je soussigné(e)  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09" type="#_x0000_t75" style="width:336.75pt;height:21.75pt" o:ole="">
            <v:imagedata r:id="rId148" o:title=""/>
          </v:shape>
          <w:control r:id="rId149" w:name="TextBox122334317431" w:shapeid="_x0000_i1409"/>
        </w:objec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déclare qu’à ma connaissance,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tous les renseignements donnés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que le questionnaire ait été rempli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de ma main ou de celle de mon mandataire, sont exacts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>.</w: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>Je reconnais être informé(e) de l’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 xml:space="preserve">obligation de sincérité des réponses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au présent questionnaire et des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conséquences qui résulteraient d’une omission ou d’une fausse déclaration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à savoir la nullité du contrat (Article L 113-8 du Code des Assurances) 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ou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la réduction des indemnités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(Article L 113-9 du Code des Assurances). En signant cette déclaration, je ne suis pas tenu(e) d’accepter les termes de la proposition d’assurance faite par les assureurs, mais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dans le cas où un contrat serait accepté, les déclarations faites dans ce questionnaire feront partie intégrante du contrat et lui serviront de base.</w: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2880"/>
          <w:tab w:val="left" w:pos="7560"/>
          <w:tab w:val="left" w:pos="828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lastRenderedPageBreak/>
        <w:t xml:space="preserve">Fait à 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11" type="#_x0000_t75" style="width:126.75pt;height:21.75pt" o:ole="">
            <v:imagedata r:id="rId150" o:title=""/>
          </v:shape>
          <w:control r:id="rId151" w:name="TextBox1223343174221" w:shapeid="_x0000_i1411"/>
        </w:object>
      </w:r>
      <w:r w:rsidR="00AB3983">
        <w:rPr>
          <w:rFonts w:ascii="Arial" w:hAnsi="Arial" w:cs="Arial"/>
          <w:sz w:val="20"/>
          <w:szCs w:val="20"/>
          <w:lang w:val="fr-FR"/>
        </w:rPr>
        <w:tab/>
        <w:t>le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13" type="#_x0000_t75" style="width:36.75pt;height:21.75pt" o:ole="">
            <v:imagedata r:id="rId142" o:title=""/>
          </v:shape>
          <w:control r:id="rId152" w:name="TextBox122334317442" w:shapeid="_x0000_i1413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/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15" type="#_x0000_t75" style="width:36.75pt;height:21.75pt" o:ole="">
            <v:imagedata r:id="rId142" o:title=""/>
          </v:shape>
          <w:control r:id="rId153" w:name="TextBox1223343174411" w:shapeid="_x0000_i1415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/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17" type="#_x0000_t75" style="width:36.75pt;height:21.75pt" o:ole="">
            <v:imagedata r:id="rId142" o:title=""/>
          </v:shape>
          <w:control r:id="rId154" w:name="TextBox1223343174431" w:shapeid="_x0000_i1417"/>
        </w:objec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 xml:space="preserve">Signature </w:t>
      </w:r>
    </w:p>
    <w:p w:rsidR="0095148B" w:rsidRPr="0049392D" w:rsidRDefault="00AB3983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19" type="#_x0000_t75" style="width:126.75pt;height:43.5pt" o:ole="">
            <v:imagedata r:id="rId155" o:title=""/>
          </v:shape>
          <w:control r:id="rId156" w:name="TextBox12233431742211" w:shapeid="_x0000_i1419"/>
        </w:object>
      </w:r>
    </w:p>
    <w:p w:rsidR="0095148B" w:rsidRPr="0049392D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p w:rsidR="00AB3983" w:rsidRDefault="00AB3983" w:rsidP="0095148B">
      <w:pPr>
        <w:autoSpaceDE w:val="0"/>
        <w:autoSpaceDN w:val="0"/>
        <w:adjustRightInd w:val="0"/>
        <w:ind w:left="1920"/>
        <w:rPr>
          <w:rFonts w:ascii="Arial" w:hAnsi="Arial" w:cs="Arial"/>
          <w:b/>
          <w:sz w:val="20"/>
          <w:szCs w:val="20"/>
          <w:lang w:val="fr-FR" w:eastAsia="nl-NL"/>
        </w:rPr>
      </w:pPr>
    </w:p>
    <w:p w:rsidR="00AB3983" w:rsidRDefault="00AB3983" w:rsidP="0095148B">
      <w:pPr>
        <w:autoSpaceDE w:val="0"/>
        <w:autoSpaceDN w:val="0"/>
        <w:adjustRightInd w:val="0"/>
        <w:ind w:left="1920"/>
        <w:rPr>
          <w:rFonts w:ascii="Arial" w:hAnsi="Arial" w:cs="Arial"/>
          <w:b/>
          <w:sz w:val="20"/>
          <w:szCs w:val="20"/>
          <w:lang w:val="fr-FR" w:eastAsia="nl-NL"/>
        </w:rPr>
      </w:pPr>
    </w:p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b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 w:eastAsia="nl-NL"/>
        </w:rPr>
        <w:t>Documents à joindre :</w: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10"/>
          <w:szCs w:val="10"/>
          <w:lang w:val="fr-FR" w:eastAsia="nl-NL"/>
        </w:rPr>
      </w:pPr>
    </w:p>
    <w:p w:rsidR="0095148B" w:rsidRPr="00B24A61" w:rsidRDefault="005A34D3" w:rsidP="0095148B">
      <w:pPr>
        <w:numPr>
          <w:ilvl w:val="2"/>
          <w:numId w:val="1"/>
        </w:numPr>
        <w:autoSpaceDE w:val="0"/>
        <w:autoSpaceDN w:val="0"/>
        <w:adjustRightInd w:val="0"/>
        <w:ind w:hanging="240"/>
        <w:rPr>
          <w:rFonts w:ascii="Arial" w:hAnsi="Arial" w:cs="Arial"/>
          <w:sz w:val="20"/>
          <w:szCs w:val="20"/>
          <w:lang w:val="fr-FR" w:eastAsia="nl-NL"/>
        </w:rPr>
      </w:pPr>
      <w:r>
        <w:rPr>
          <w:rFonts w:ascii="Arial" w:hAnsi="Arial" w:cs="Arial"/>
          <w:sz w:val="20"/>
          <w:szCs w:val="20"/>
          <w:lang w:val="fr-FR" w:eastAsia="nl-NL"/>
        </w:rPr>
        <w:t>Statistique sinistres émise par l’assureur actuel / précédent</w:t>
      </w:r>
    </w:p>
    <w:p w:rsidR="0095148B" w:rsidRPr="00B24A61" w:rsidRDefault="0095148B" w:rsidP="0095148B">
      <w:pPr>
        <w:numPr>
          <w:ilvl w:val="2"/>
          <w:numId w:val="1"/>
        </w:numPr>
        <w:autoSpaceDE w:val="0"/>
        <w:autoSpaceDN w:val="0"/>
        <w:adjustRightInd w:val="0"/>
        <w:ind w:hanging="240"/>
        <w:rPr>
          <w:rFonts w:ascii="Arial" w:hAnsi="Arial" w:cs="Arial"/>
          <w:sz w:val="20"/>
          <w:szCs w:val="20"/>
          <w:lang w:val="fr-FR" w:eastAsia="nl-NL"/>
        </w:rPr>
      </w:pPr>
      <w:r w:rsidRPr="00B24A61">
        <w:rPr>
          <w:rFonts w:ascii="Arial" w:hAnsi="Arial" w:cs="Arial"/>
          <w:sz w:val="20"/>
          <w:szCs w:val="20"/>
          <w:lang w:val="fr-FR" w:eastAsia="nl-NL"/>
        </w:rPr>
        <w:t>copie des contrats type ou principaux contrats</w:t>
      </w:r>
    </w:p>
    <w:p w:rsidR="0095148B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p w:rsidR="0049392D" w:rsidRPr="00B24A61" w:rsidRDefault="0049392D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tbl>
      <w:tblPr>
        <w:tblW w:w="0" w:type="auto"/>
        <w:tblInd w:w="-176" w:type="dxa"/>
        <w:shd w:val="pct10" w:color="auto" w:fill="auto"/>
        <w:tblLook w:val="04A0" w:firstRow="1" w:lastRow="0" w:firstColumn="1" w:lastColumn="0" w:noHBand="0" w:noVBand="1"/>
      </w:tblPr>
      <w:tblGrid>
        <w:gridCol w:w="1781"/>
        <w:gridCol w:w="5024"/>
        <w:gridCol w:w="3896"/>
      </w:tblGrid>
      <w:tr w:rsidR="0095148B" w:rsidRPr="007E2E10" w:rsidTr="0095148B">
        <w:trPr>
          <w:trHeight w:val="498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10"/>
                <w:szCs w:val="10"/>
                <w:lang w:val="fr-FR" w:eastAsia="nl-NL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  <w:r w:rsidRPr="00B24A61"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  <w:t>Vos autres besoins d’assurance</w:t>
            </w:r>
          </w:p>
        </w:tc>
        <w:tc>
          <w:tcPr>
            <w:tcW w:w="8920" w:type="dxa"/>
            <w:gridSpan w:val="2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-FR" w:eastAsia="nl-NL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Dans le cadre de la couverture de vos risques professionnels, souhaitez-vous étudier, sans engagements de votre part, des garanties complémentaires ?</w:t>
            </w: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</w:p>
        </w:tc>
      </w:tr>
      <w:tr w:rsidR="0095148B" w:rsidRPr="00B24A61" w:rsidTr="0095148B">
        <w:trPr>
          <w:trHeight w:val="562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5024" w:type="dxa"/>
            <w:shd w:val="pct10" w:color="auto" w:fill="auto"/>
            <w:vAlign w:val="center"/>
          </w:tcPr>
          <w:p w:rsidR="0095148B" w:rsidRPr="00B24A61" w:rsidRDefault="005A34D3" w:rsidP="009514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nl-NL"/>
              </w:rPr>
              <w:t>Dommages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 ?</w:t>
            </w:r>
          </w:p>
        </w:tc>
        <w:tc>
          <w:tcPr>
            <w:tcW w:w="3896" w:type="dxa"/>
            <w:shd w:val="pct10" w:color="auto" w:fill="auto"/>
            <w:vAlign w:val="center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5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0"/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>Non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6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  <w:tr w:rsidR="0095148B" w:rsidRPr="00B24A61" w:rsidTr="0095148B">
        <w:trPr>
          <w:trHeight w:val="535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5024" w:type="dxa"/>
            <w:shd w:val="pct10" w:color="auto" w:fill="auto"/>
            <w:vAlign w:val="center"/>
          </w:tcPr>
          <w:p w:rsidR="0095148B" w:rsidRPr="00B24A61" w:rsidRDefault="0095148B" w:rsidP="009514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Responsabilité  des dirigeants ?</w:t>
            </w:r>
          </w:p>
        </w:tc>
        <w:tc>
          <w:tcPr>
            <w:tcW w:w="3896" w:type="dxa"/>
            <w:shd w:val="pct10" w:color="auto" w:fill="auto"/>
            <w:vAlign w:val="center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7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2"/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>Non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8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</w:tr>
      <w:tr w:rsidR="0095148B" w:rsidRPr="00B24A61" w:rsidTr="0095148B">
        <w:trPr>
          <w:trHeight w:val="535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5024" w:type="dxa"/>
            <w:shd w:val="pct10" w:color="auto" w:fill="auto"/>
            <w:vAlign w:val="center"/>
          </w:tcPr>
          <w:p w:rsidR="0095148B" w:rsidRPr="00B24A61" w:rsidRDefault="00422844" w:rsidP="009514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nl-NL"/>
              </w:rPr>
              <w:t>Responsabilité civile professionnelle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 ?</w:t>
            </w:r>
          </w:p>
        </w:tc>
        <w:tc>
          <w:tcPr>
            <w:tcW w:w="3896" w:type="dxa"/>
            <w:shd w:val="pct10" w:color="auto" w:fill="auto"/>
            <w:vAlign w:val="center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49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4"/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>Non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0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86676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</w:tr>
    </w:tbl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p w:rsidR="0095148B" w:rsidRPr="00B24A61" w:rsidRDefault="0095148B" w:rsidP="0095148B">
      <w:pPr>
        <w:autoSpaceDE w:val="0"/>
        <w:autoSpaceDN w:val="0"/>
        <w:adjustRightInd w:val="0"/>
        <w:ind w:left="1920"/>
        <w:jc w:val="both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b/>
          <w:sz w:val="20"/>
          <w:szCs w:val="20"/>
          <w:lang w:val="fr-FR" w:eastAsia="nl-NL"/>
        </w:rPr>
        <w:t xml:space="preserve">Informatique et Liberté : </w:t>
      </w:r>
      <w:r w:rsidRPr="00B24A61">
        <w:rPr>
          <w:rFonts w:ascii="Arial" w:hAnsi="Arial" w:cs="Arial"/>
          <w:sz w:val="20"/>
          <w:szCs w:val="20"/>
          <w:lang w:val="fr-FR" w:eastAsia="nl-NL"/>
        </w:rPr>
        <w:t>en application de la Loi n° 78-17 du 6 janvier 1978 relative à l’informatique, aux fichiers et aux libertés, l’assuré dispose d’un droit d’accès et de rectification auprès des assureurs pour toute information le concernant contenue dans les fichiers à leur usage.</w:t>
      </w:r>
    </w:p>
    <w:sectPr w:rsidR="0095148B" w:rsidRPr="00B24A61" w:rsidSect="0095148B">
      <w:headerReference w:type="default" r:id="rId157"/>
      <w:footerReference w:type="default" r:id="rId158"/>
      <w:pgSz w:w="12240" w:h="15840" w:code="1"/>
      <w:pgMar w:top="1418" w:right="1080" w:bottom="851" w:left="851" w:header="720" w:footer="11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BD" w:rsidRDefault="00EE2EBD">
      <w:r>
        <w:separator/>
      </w:r>
    </w:p>
  </w:endnote>
  <w:endnote w:type="continuationSeparator" w:id="0">
    <w:p w:rsidR="00EE2EBD" w:rsidRDefault="00EE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Default="00EE2EBD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12612B84" wp14:editId="34CF23DF">
          <wp:simplePos x="0" y="0"/>
          <wp:positionH relativeFrom="column">
            <wp:posOffset>-222885</wp:posOffset>
          </wp:positionH>
          <wp:positionV relativeFrom="paragraph">
            <wp:posOffset>3175</wp:posOffset>
          </wp:positionV>
          <wp:extent cx="1152525" cy="561975"/>
          <wp:effectExtent l="0" t="0" r="9525" b="9525"/>
          <wp:wrapSquare wrapText="bothSides"/>
          <wp:docPr id="78" name="Image 10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BD" w:rsidRDefault="00EE2EBD">
      <w:r>
        <w:separator/>
      </w:r>
    </w:p>
  </w:footnote>
  <w:footnote w:type="continuationSeparator" w:id="0">
    <w:p w:rsidR="00EE2EBD" w:rsidRDefault="00EE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Pr="003B39DA" w:rsidRDefault="00EE2EBD" w:rsidP="003B39DA">
    <w:pPr>
      <w:pStyle w:val="Header"/>
      <w:tabs>
        <w:tab w:val="clear" w:pos="4703"/>
        <w:tab w:val="left" w:pos="1920"/>
        <w:tab w:val="center" w:pos="3120"/>
      </w:tabs>
      <w:ind w:right="360"/>
      <w:jc w:val="right"/>
      <w:rPr>
        <w:rFonts w:ascii="Arial" w:hAnsi="Arial" w:cs="Arial"/>
        <w:szCs w:val="16"/>
        <w:lang w:val="fr-FR"/>
      </w:rPr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1312" behindDoc="0" locked="0" layoutInCell="1" allowOverlap="0" wp14:anchorId="578985D3" wp14:editId="51DFD0FC">
          <wp:simplePos x="0" y="0"/>
          <wp:positionH relativeFrom="column">
            <wp:posOffset>78740</wp:posOffset>
          </wp:positionH>
          <wp:positionV relativeFrom="paragraph">
            <wp:posOffset>-93980</wp:posOffset>
          </wp:positionV>
          <wp:extent cx="1152525" cy="561975"/>
          <wp:effectExtent l="0" t="0" r="9525" b="9525"/>
          <wp:wrapSquare wrapText="bothSides"/>
          <wp:docPr id="9" name="Image 9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F44">
      <w:rPr>
        <w:rStyle w:val="PageNumber"/>
        <w:rFonts w:ascii="Arial" w:hAnsi="Arial" w:cs="Arial"/>
        <w:sz w:val="16"/>
        <w:szCs w:val="16"/>
        <w:lang w:val="fr-FR"/>
      </w:rPr>
      <w:tab/>
    </w:r>
    <w:r w:rsidRPr="003B39DA">
      <w:rPr>
        <w:rStyle w:val="PageNumber"/>
        <w:rFonts w:ascii="Arial" w:hAnsi="Arial" w:cs="Arial"/>
        <w:b/>
        <w:szCs w:val="16"/>
        <w:lang w:val="fr-FR"/>
      </w:rPr>
      <w:t>Cyber &amp; Data</w:t>
    </w:r>
    <w:r w:rsidRPr="003B39DA">
      <w:rPr>
        <w:rStyle w:val="PageNumber"/>
        <w:rFonts w:ascii="Arial" w:hAnsi="Arial" w:cs="Arial"/>
        <w:b/>
        <w:szCs w:val="16"/>
        <w:lang w:val="fr-FR"/>
      </w:rPr>
      <w:br/>
    </w:r>
    <w:r w:rsidRPr="003B39DA">
      <w:rPr>
        <w:rStyle w:val="PageNumber"/>
        <w:rFonts w:ascii="Arial" w:hAnsi="Arial" w:cs="Arial"/>
        <w:szCs w:val="16"/>
        <w:lang w:val="fr-FR"/>
      </w:rPr>
      <w:tab/>
      <w:t>Questionnaire préalable d’assurance</w:t>
    </w:r>
  </w:p>
  <w:p w:rsidR="00EE2EBD" w:rsidRPr="003B39DA" w:rsidRDefault="00EE2EBD">
    <w:pPr>
      <w:pStyle w:val="Header"/>
      <w:rPr>
        <w:sz w:val="4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83D"/>
    <w:multiLevelType w:val="hybridMultilevel"/>
    <w:tmpl w:val="A03CA03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12202"/>
    <w:multiLevelType w:val="multilevel"/>
    <w:tmpl w:val="AFDE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56IWKYqieBaeXF1nCH49okRtJl0=" w:salt="UWBtJAaeziijr77y2rfed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8B"/>
    <w:rsid w:val="000862EC"/>
    <w:rsid w:val="000A4171"/>
    <w:rsid w:val="000C5957"/>
    <w:rsid w:val="000D2CB1"/>
    <w:rsid w:val="00136098"/>
    <w:rsid w:val="001C7D0F"/>
    <w:rsid w:val="002B2A05"/>
    <w:rsid w:val="002D456F"/>
    <w:rsid w:val="002E21DE"/>
    <w:rsid w:val="003453AD"/>
    <w:rsid w:val="003B2B2F"/>
    <w:rsid w:val="003B39DA"/>
    <w:rsid w:val="00422844"/>
    <w:rsid w:val="0044254C"/>
    <w:rsid w:val="00460BAC"/>
    <w:rsid w:val="0049392D"/>
    <w:rsid w:val="005A34D3"/>
    <w:rsid w:val="005C0C4E"/>
    <w:rsid w:val="00611D18"/>
    <w:rsid w:val="006724D8"/>
    <w:rsid w:val="00682715"/>
    <w:rsid w:val="006A194B"/>
    <w:rsid w:val="006B1850"/>
    <w:rsid w:val="00702343"/>
    <w:rsid w:val="00717EBD"/>
    <w:rsid w:val="00753260"/>
    <w:rsid w:val="00773542"/>
    <w:rsid w:val="007859CF"/>
    <w:rsid w:val="007D279A"/>
    <w:rsid w:val="007D69BD"/>
    <w:rsid w:val="007E2E10"/>
    <w:rsid w:val="008547B7"/>
    <w:rsid w:val="00866761"/>
    <w:rsid w:val="008C6622"/>
    <w:rsid w:val="0095148B"/>
    <w:rsid w:val="00990AA4"/>
    <w:rsid w:val="009F16E1"/>
    <w:rsid w:val="00A35AE1"/>
    <w:rsid w:val="00A94E10"/>
    <w:rsid w:val="00AB3983"/>
    <w:rsid w:val="00AC56E2"/>
    <w:rsid w:val="00AD496A"/>
    <w:rsid w:val="00B07957"/>
    <w:rsid w:val="00B57FA8"/>
    <w:rsid w:val="00B614F2"/>
    <w:rsid w:val="00C10A5C"/>
    <w:rsid w:val="00C11588"/>
    <w:rsid w:val="00C7325E"/>
    <w:rsid w:val="00CA1538"/>
    <w:rsid w:val="00CD2B3A"/>
    <w:rsid w:val="00CF0912"/>
    <w:rsid w:val="00D308B2"/>
    <w:rsid w:val="00E24BCC"/>
    <w:rsid w:val="00EE2EBD"/>
    <w:rsid w:val="00EE70E7"/>
    <w:rsid w:val="00F3433F"/>
    <w:rsid w:val="00F41AF2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4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5148B"/>
  </w:style>
  <w:style w:type="paragraph" w:styleId="Footer">
    <w:name w:val="footer"/>
    <w:basedOn w:val="Normal"/>
    <w:link w:val="FooterChar"/>
    <w:rsid w:val="00951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11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4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5148B"/>
  </w:style>
  <w:style w:type="paragraph" w:styleId="Footer">
    <w:name w:val="footer"/>
    <w:basedOn w:val="Normal"/>
    <w:link w:val="FooterChar"/>
    <w:rsid w:val="00951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1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4.xml"/><Relationship Id="rId21" Type="http://schemas.openxmlformats.org/officeDocument/2006/relationships/image" Target="media/image6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112" Type="http://schemas.openxmlformats.org/officeDocument/2006/relationships/image" Target="media/image15.wmf"/><Relationship Id="rId133" Type="http://schemas.openxmlformats.org/officeDocument/2006/relationships/control" Target="activeX/activeX108.xml"/><Relationship Id="rId138" Type="http://schemas.openxmlformats.org/officeDocument/2006/relationships/control" Target="activeX/activeX111.xml"/><Relationship Id="rId154" Type="http://schemas.openxmlformats.org/officeDocument/2006/relationships/control" Target="activeX/activeX123.xml"/><Relationship Id="rId159" Type="http://schemas.openxmlformats.org/officeDocument/2006/relationships/fontTable" Target="fontTable.xml"/><Relationship Id="rId16" Type="http://schemas.openxmlformats.org/officeDocument/2006/relationships/control" Target="activeX/activeX4.xml"/><Relationship Id="rId107" Type="http://schemas.openxmlformats.org/officeDocument/2006/relationships/image" Target="media/image13.wmf"/><Relationship Id="rId11" Type="http://schemas.openxmlformats.org/officeDocument/2006/relationships/image" Target="media/image2.wmf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image" Target="media/image11.wmf"/><Relationship Id="rId123" Type="http://schemas.openxmlformats.org/officeDocument/2006/relationships/control" Target="activeX/activeX98.xml"/><Relationship Id="rId128" Type="http://schemas.openxmlformats.org/officeDocument/2006/relationships/control" Target="activeX/activeX103.xml"/><Relationship Id="rId144" Type="http://schemas.openxmlformats.org/officeDocument/2006/relationships/control" Target="activeX/activeX115.xml"/><Relationship Id="rId149" Type="http://schemas.openxmlformats.org/officeDocument/2006/relationships/control" Target="activeX/activeX119.xml"/><Relationship Id="rId5" Type="http://schemas.openxmlformats.org/officeDocument/2006/relationships/settings" Target="setting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60" Type="http://schemas.openxmlformats.org/officeDocument/2006/relationships/theme" Target="theme/theme1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113" Type="http://schemas.openxmlformats.org/officeDocument/2006/relationships/control" Target="activeX/activeX90.xml"/><Relationship Id="rId118" Type="http://schemas.openxmlformats.org/officeDocument/2006/relationships/image" Target="media/image16.wmf"/><Relationship Id="rId134" Type="http://schemas.openxmlformats.org/officeDocument/2006/relationships/image" Target="media/image18.wmf"/><Relationship Id="rId139" Type="http://schemas.openxmlformats.org/officeDocument/2006/relationships/control" Target="activeX/activeX112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150" Type="http://schemas.openxmlformats.org/officeDocument/2006/relationships/image" Target="media/image23.wmf"/><Relationship Id="rId155" Type="http://schemas.openxmlformats.org/officeDocument/2006/relationships/image" Target="media/image24.wmf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59" Type="http://schemas.openxmlformats.org/officeDocument/2006/relationships/control" Target="activeX/activeX42.xml"/><Relationship Id="rId103" Type="http://schemas.openxmlformats.org/officeDocument/2006/relationships/control" Target="activeX/activeX84.xml"/><Relationship Id="rId108" Type="http://schemas.openxmlformats.org/officeDocument/2006/relationships/control" Target="activeX/activeX87.xml"/><Relationship Id="rId124" Type="http://schemas.openxmlformats.org/officeDocument/2006/relationships/control" Target="activeX/activeX99.xml"/><Relationship Id="rId129" Type="http://schemas.openxmlformats.org/officeDocument/2006/relationships/control" Target="activeX/activeX104.xml"/><Relationship Id="rId20" Type="http://schemas.openxmlformats.org/officeDocument/2006/relationships/control" Target="activeX/activeX7.xml"/><Relationship Id="rId41" Type="http://schemas.openxmlformats.org/officeDocument/2006/relationships/image" Target="media/image9.wmf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07.xml"/><Relationship Id="rId140" Type="http://schemas.openxmlformats.org/officeDocument/2006/relationships/image" Target="media/image20.wmf"/><Relationship Id="rId145" Type="http://schemas.openxmlformats.org/officeDocument/2006/relationships/control" Target="activeX/activeX116.xml"/><Relationship Id="rId153" Type="http://schemas.openxmlformats.org/officeDocument/2006/relationships/control" Target="activeX/activeX1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6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5.xml"/><Relationship Id="rId127" Type="http://schemas.openxmlformats.org/officeDocument/2006/relationships/control" Target="activeX/activeX102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3.xml"/><Relationship Id="rId122" Type="http://schemas.openxmlformats.org/officeDocument/2006/relationships/control" Target="activeX/activeX97.xml"/><Relationship Id="rId130" Type="http://schemas.openxmlformats.org/officeDocument/2006/relationships/control" Target="activeX/activeX105.xml"/><Relationship Id="rId135" Type="http://schemas.openxmlformats.org/officeDocument/2006/relationships/control" Target="activeX/activeX109.xml"/><Relationship Id="rId143" Type="http://schemas.openxmlformats.org/officeDocument/2006/relationships/control" Target="activeX/activeX114.xml"/><Relationship Id="rId148" Type="http://schemas.openxmlformats.org/officeDocument/2006/relationships/image" Target="media/image22.wmf"/><Relationship Id="rId151" Type="http://schemas.openxmlformats.org/officeDocument/2006/relationships/control" Target="activeX/activeX120.xml"/><Relationship Id="rId156" Type="http://schemas.openxmlformats.org/officeDocument/2006/relationships/control" Target="activeX/activeX12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control" Target="activeX/activeX23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8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9.xml"/><Relationship Id="rId97" Type="http://schemas.openxmlformats.org/officeDocument/2006/relationships/control" Target="activeX/activeX80.xml"/><Relationship Id="rId104" Type="http://schemas.openxmlformats.org/officeDocument/2006/relationships/image" Target="media/image12.wmf"/><Relationship Id="rId120" Type="http://schemas.openxmlformats.org/officeDocument/2006/relationships/control" Target="activeX/activeX96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3.xml"/><Relationship Id="rId146" Type="http://schemas.openxmlformats.org/officeDocument/2006/relationships/control" Target="activeX/activeX117.xml"/><Relationship Id="rId7" Type="http://schemas.openxmlformats.org/officeDocument/2006/relationships/footnotes" Target="footnotes.xml"/><Relationship Id="rId71" Type="http://schemas.openxmlformats.org/officeDocument/2006/relationships/control" Target="activeX/activeX54.xml"/><Relationship Id="rId92" Type="http://schemas.openxmlformats.org/officeDocument/2006/relationships/control" Target="activeX/activeX75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9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control" Target="activeX/activeX49.xml"/><Relationship Id="rId87" Type="http://schemas.openxmlformats.org/officeDocument/2006/relationships/control" Target="activeX/activeX70.xml"/><Relationship Id="rId110" Type="http://schemas.openxmlformats.org/officeDocument/2006/relationships/image" Target="media/image14.wmf"/><Relationship Id="rId115" Type="http://schemas.openxmlformats.org/officeDocument/2006/relationships/control" Target="activeX/activeX92.xml"/><Relationship Id="rId131" Type="http://schemas.openxmlformats.org/officeDocument/2006/relationships/control" Target="activeX/activeX106.xml"/><Relationship Id="rId136" Type="http://schemas.openxmlformats.org/officeDocument/2006/relationships/image" Target="media/image19.wmf"/><Relationship Id="rId157" Type="http://schemas.openxmlformats.org/officeDocument/2006/relationships/header" Target="header1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52" Type="http://schemas.openxmlformats.org/officeDocument/2006/relationships/control" Target="activeX/activeX121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56" Type="http://schemas.openxmlformats.org/officeDocument/2006/relationships/control" Target="activeX/activeX39.xml"/><Relationship Id="rId77" Type="http://schemas.openxmlformats.org/officeDocument/2006/relationships/control" Target="activeX/activeX60.xml"/><Relationship Id="rId100" Type="http://schemas.openxmlformats.org/officeDocument/2006/relationships/image" Target="media/image10.wmf"/><Relationship Id="rId105" Type="http://schemas.openxmlformats.org/officeDocument/2006/relationships/control" Target="activeX/activeX85.xml"/><Relationship Id="rId126" Type="http://schemas.openxmlformats.org/officeDocument/2006/relationships/control" Target="activeX/activeX101.xml"/><Relationship Id="rId147" Type="http://schemas.openxmlformats.org/officeDocument/2006/relationships/control" Target="activeX/activeX118.xml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image" Target="media/image17.wmf"/><Relationship Id="rId142" Type="http://schemas.openxmlformats.org/officeDocument/2006/relationships/image" Target="media/image21.wmf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9.xml"/><Relationship Id="rId67" Type="http://schemas.openxmlformats.org/officeDocument/2006/relationships/control" Target="activeX/activeX50.xml"/><Relationship Id="rId116" Type="http://schemas.openxmlformats.org/officeDocument/2006/relationships/control" Target="activeX/activeX93.xml"/><Relationship Id="rId137" Type="http://schemas.openxmlformats.org/officeDocument/2006/relationships/control" Target="activeX/activeX110.xml"/><Relationship Id="rId15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70A5-7334-4276-B835-A090E99A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1E70C829.dotm</Template>
  <TotalTime>0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Hiscox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PirsonA</dc:creator>
  <cp:lastModifiedBy>PirsonA</cp:lastModifiedBy>
  <cp:revision>9</cp:revision>
  <dcterms:created xsi:type="dcterms:W3CDTF">2016-12-07T13:30:00Z</dcterms:created>
  <dcterms:modified xsi:type="dcterms:W3CDTF">2016-12-12T15:46:00Z</dcterms:modified>
</cp:coreProperties>
</file>